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F3" w:rsidRDefault="00CA3A6C" w:rsidP="003771E8">
      <w:pPr>
        <w:pStyle w:val="WorksCitedPageTitle"/>
        <w:spacing w:after="240"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</w:t>
      </w:r>
      <w:r w:rsidR="001B7440">
        <w:rPr>
          <w:rFonts w:ascii="Comic Sans MS" w:hAnsi="Comic Sans MS"/>
          <w:sz w:val="28"/>
          <w:szCs w:val="28"/>
          <w:lang w:val="fr-FR"/>
        </w:rPr>
        <w:t xml:space="preserve">                            </w:t>
      </w:r>
      <w:r w:rsidR="009538D4" w:rsidRPr="009538D4">
        <w:rPr>
          <w:rFonts w:ascii="Comic Sans MS" w:hAnsi="Comic Sans MS"/>
          <w:sz w:val="28"/>
          <w:szCs w:val="28"/>
          <w:lang w:val="fr-FR"/>
        </w:rPr>
        <w:t>Durée</w:t>
      </w:r>
      <w:r w:rsidR="00461E9A" w:rsidRPr="009538D4">
        <w:rPr>
          <w:rFonts w:ascii="Comic Sans MS" w:hAnsi="Comic Sans MS"/>
          <w:sz w:val="28"/>
          <w:szCs w:val="28"/>
          <w:lang w:val="fr-FR"/>
        </w:rPr>
        <w:t xml:space="preserve"> 90mn</w:t>
      </w:r>
      <w:r w:rsidR="00E825F0" w:rsidRPr="009538D4"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                          </w:t>
      </w:r>
      <w:r w:rsidR="005F7D4B" w:rsidRPr="009538D4">
        <w:rPr>
          <w:rFonts w:ascii="Comic Sans MS" w:hAnsi="Comic Sans MS"/>
          <w:sz w:val="28"/>
          <w:szCs w:val="28"/>
          <w:lang w:val="fr-FR"/>
        </w:rPr>
        <w:t xml:space="preserve">          </w:t>
      </w:r>
      <w:r w:rsidR="008405EB">
        <w:rPr>
          <w:rFonts w:ascii="Comic Sans MS" w:hAnsi="Comic Sans MS"/>
          <w:sz w:val="28"/>
          <w:szCs w:val="28"/>
          <w:lang w:val="fr-FR"/>
        </w:rPr>
        <w:t xml:space="preserve">        </w:t>
      </w:r>
      <w:r w:rsidR="001B7440">
        <w:rPr>
          <w:rFonts w:ascii="Comic Sans MS" w:hAnsi="Comic Sans MS"/>
          <w:sz w:val="28"/>
          <w:szCs w:val="28"/>
          <w:lang w:val="fr-FR"/>
        </w:rPr>
        <w:t xml:space="preserve">         </w:t>
      </w:r>
      <w:r w:rsidR="006427AC" w:rsidRPr="001D66BB">
        <w:rPr>
          <w:rFonts w:ascii="Comic Sans MS" w:hAnsi="Comic Sans MS"/>
          <w:b/>
          <w:bCs/>
          <w:sz w:val="32"/>
          <w:szCs w:val="32"/>
          <w:lang w:val="fr-FR"/>
        </w:rPr>
        <w:t>Q</w:t>
      </w:r>
      <w:r w:rsidR="0056310B" w:rsidRPr="001D66BB">
        <w:rPr>
          <w:rFonts w:ascii="Comic Sans MS" w:hAnsi="Comic Sans MS"/>
          <w:b/>
          <w:bCs/>
          <w:sz w:val="32"/>
          <w:szCs w:val="32"/>
          <w:lang w:val="fr-FR"/>
        </w:rPr>
        <w:t>uestion_</w:t>
      </w:r>
      <w:r w:rsidR="006427AC" w:rsidRPr="001D66BB">
        <w:rPr>
          <w:rFonts w:ascii="Comic Sans MS" w:hAnsi="Comic Sans MS"/>
          <w:b/>
          <w:bCs/>
          <w:sz w:val="32"/>
          <w:szCs w:val="32"/>
          <w:lang w:val="fr-FR"/>
        </w:rPr>
        <w:t>1</w:t>
      </w:r>
      <w:r w:rsidR="00637246">
        <w:rPr>
          <w:rFonts w:ascii="Comic Sans MS" w:hAnsi="Comic Sans MS"/>
          <w:sz w:val="56"/>
          <w:szCs w:val="56"/>
          <w:lang w:val="fr-FR"/>
        </w:rPr>
        <w:t xml:space="preserve"> </w:t>
      </w:r>
      <w:r w:rsidR="003771E8">
        <w:rPr>
          <w:rFonts w:ascii="Comic Sans MS" w:hAnsi="Comic Sans MS"/>
          <w:sz w:val="56"/>
          <w:szCs w:val="56"/>
          <w:lang w:val="fr-FR"/>
        </w:rPr>
        <w:t xml:space="preserve">                                          </w:t>
      </w:r>
      <w:r w:rsidR="001D66BB" w:rsidRPr="001D66BB">
        <w:rPr>
          <w:rFonts w:ascii="Comic Sans MS" w:hAnsi="Comic Sans MS"/>
          <w:sz w:val="28"/>
          <w:szCs w:val="28"/>
          <w:lang w:val="fr-FR"/>
        </w:rPr>
        <w:t>D</w:t>
      </w:r>
      <w:r w:rsidR="001D66BB">
        <w:rPr>
          <w:rFonts w:ascii="Comic Sans MS" w:hAnsi="Comic Sans MS"/>
          <w:sz w:val="28"/>
          <w:szCs w:val="28"/>
          <w:lang w:val="fr-FR"/>
        </w:rPr>
        <w:t xml:space="preserve">iscuter sur la </w:t>
      </w:r>
      <w:r w:rsidRPr="00CA3A6C">
        <w:rPr>
          <w:rFonts w:ascii="Comic Sans MS" w:hAnsi="Comic Sans MS"/>
          <w:sz w:val="28"/>
          <w:szCs w:val="28"/>
          <w:lang w:val="fr-FR"/>
        </w:rPr>
        <w:t xml:space="preserve">pratique </w:t>
      </w:r>
      <w:r w:rsidR="001D66BB">
        <w:rPr>
          <w:rFonts w:ascii="Comic Sans MS" w:hAnsi="Comic Sans MS"/>
          <w:sz w:val="28"/>
          <w:szCs w:val="28"/>
          <w:lang w:val="fr-FR"/>
        </w:rPr>
        <w:t xml:space="preserve"> de </w:t>
      </w:r>
      <w:r w:rsidRPr="00CA3A6C">
        <w:rPr>
          <w:rFonts w:ascii="Comic Sans MS" w:hAnsi="Comic Sans MS"/>
          <w:sz w:val="28"/>
          <w:szCs w:val="28"/>
          <w:lang w:val="fr-FR"/>
        </w:rPr>
        <w:t xml:space="preserve">certaines </w:t>
      </w:r>
      <w:r>
        <w:rPr>
          <w:rFonts w:ascii="Comic Sans MS" w:hAnsi="Comic Sans MS"/>
          <w:sz w:val="28"/>
          <w:szCs w:val="28"/>
          <w:lang w:val="fr-FR"/>
        </w:rPr>
        <w:t>r</w:t>
      </w:r>
      <w:r w:rsidRPr="00CA3A6C">
        <w:rPr>
          <w:rFonts w:ascii="Comic Sans MS" w:hAnsi="Comic Sans MS"/>
          <w:sz w:val="28"/>
          <w:szCs w:val="28"/>
          <w:lang w:val="fr-FR"/>
        </w:rPr>
        <w:t>ecommandations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251C71">
        <w:rPr>
          <w:rFonts w:ascii="Comic Sans MS" w:hAnsi="Comic Sans MS"/>
          <w:sz w:val="28"/>
          <w:szCs w:val="28"/>
          <w:lang w:val="fr-FR"/>
        </w:rPr>
        <w:t xml:space="preserve">des </w:t>
      </w:r>
      <w:r w:rsidR="001D66BB">
        <w:rPr>
          <w:rFonts w:ascii="Comic Sans MS" w:hAnsi="Comic Sans MS"/>
          <w:sz w:val="28"/>
          <w:szCs w:val="28"/>
          <w:lang w:val="fr-FR"/>
        </w:rPr>
        <w:t xml:space="preserve"> opérations de </w:t>
      </w:r>
      <w:r w:rsidR="008019B8">
        <w:rPr>
          <w:rFonts w:ascii="Comic Sans MS" w:hAnsi="Comic Sans MS"/>
          <w:sz w:val="28"/>
          <w:szCs w:val="28"/>
          <w:lang w:val="fr-FR"/>
        </w:rPr>
        <w:t>transports,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9D16E5">
        <w:rPr>
          <w:rFonts w:ascii="Comic Sans MS" w:hAnsi="Comic Sans MS"/>
          <w:sz w:val="28"/>
          <w:szCs w:val="28"/>
          <w:lang w:val="fr-FR"/>
        </w:rPr>
        <w:t xml:space="preserve">de </w:t>
      </w:r>
      <w:r>
        <w:rPr>
          <w:rFonts w:ascii="Comic Sans MS" w:hAnsi="Comic Sans MS"/>
          <w:sz w:val="28"/>
          <w:szCs w:val="28"/>
          <w:lang w:val="fr-FR"/>
        </w:rPr>
        <w:t>stockage</w:t>
      </w:r>
      <w:r w:rsidR="00963F60">
        <w:rPr>
          <w:rFonts w:ascii="Comic Sans MS" w:hAnsi="Comic Sans MS"/>
          <w:sz w:val="28"/>
          <w:szCs w:val="28"/>
          <w:lang w:val="fr-FR"/>
        </w:rPr>
        <w:t xml:space="preserve"> des conduites</w:t>
      </w:r>
      <w:r w:rsidR="00836677">
        <w:rPr>
          <w:rFonts w:ascii="Comic Sans MS" w:hAnsi="Comic Sans MS"/>
          <w:sz w:val="28"/>
          <w:szCs w:val="28"/>
          <w:lang w:val="fr-FR"/>
        </w:rPr>
        <w:t xml:space="preserve"> et </w:t>
      </w:r>
      <w:r w:rsidR="009D16E5">
        <w:rPr>
          <w:rFonts w:ascii="Comic Sans MS" w:hAnsi="Comic Sans MS"/>
          <w:sz w:val="28"/>
          <w:szCs w:val="28"/>
          <w:lang w:val="fr-FR"/>
        </w:rPr>
        <w:t xml:space="preserve">des </w:t>
      </w:r>
      <w:r w:rsidR="00836677">
        <w:rPr>
          <w:rFonts w:ascii="Comic Sans MS" w:hAnsi="Comic Sans MS"/>
          <w:sz w:val="28"/>
          <w:szCs w:val="28"/>
          <w:lang w:val="fr-FR"/>
        </w:rPr>
        <w:t xml:space="preserve">accessoires du </w:t>
      </w:r>
      <w:r w:rsidR="003771E8">
        <w:rPr>
          <w:rFonts w:ascii="Comic Sans MS" w:hAnsi="Comic Sans MS"/>
          <w:sz w:val="28"/>
          <w:szCs w:val="28"/>
          <w:lang w:val="fr-FR"/>
        </w:rPr>
        <w:t>système  hydraulique.</w:t>
      </w:r>
      <w:r w:rsidR="003314A0"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</w:t>
      </w:r>
      <w:r w:rsidR="00836677"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           </w:t>
      </w:r>
      <w:r w:rsidR="00A06490">
        <w:rPr>
          <w:rFonts w:ascii="Comic Sans MS" w:hAnsi="Comic Sans MS"/>
          <w:sz w:val="28"/>
          <w:szCs w:val="28"/>
          <w:lang w:val="fr-FR"/>
        </w:rPr>
        <w:t xml:space="preserve"> </w:t>
      </w:r>
      <w:r w:rsidR="005D4613">
        <w:rPr>
          <w:rFonts w:ascii="Comic Sans MS" w:hAnsi="Comic Sans MS"/>
          <w:sz w:val="28"/>
          <w:szCs w:val="28"/>
          <w:lang w:val="fr-FR"/>
        </w:rPr>
        <w:t xml:space="preserve"> </w:t>
      </w:r>
      <w:r w:rsidR="003314A0">
        <w:rPr>
          <w:rFonts w:ascii="Comic Sans MS" w:hAnsi="Comic Sans MS"/>
          <w:sz w:val="28"/>
          <w:szCs w:val="28"/>
          <w:lang w:val="fr-FR"/>
        </w:rPr>
        <w:t xml:space="preserve">             </w:t>
      </w:r>
      <w:r w:rsidR="00B06A02" w:rsidRPr="008019B8">
        <w:rPr>
          <w:rFonts w:ascii="Comic Sans MS" w:hAnsi="Comic Sans MS"/>
          <w:b/>
          <w:bCs/>
          <w:sz w:val="32"/>
          <w:szCs w:val="32"/>
          <w:lang w:val="fr-FR"/>
        </w:rPr>
        <w:t>Q</w:t>
      </w:r>
      <w:r w:rsidR="0056310B" w:rsidRPr="008019B8">
        <w:rPr>
          <w:rFonts w:ascii="Comic Sans MS" w:hAnsi="Comic Sans MS"/>
          <w:b/>
          <w:bCs/>
          <w:sz w:val="32"/>
          <w:szCs w:val="32"/>
          <w:lang w:val="fr-FR"/>
        </w:rPr>
        <w:t>uestion_</w:t>
      </w:r>
      <w:r w:rsidR="00B06A02" w:rsidRPr="008019B8">
        <w:rPr>
          <w:rFonts w:ascii="Comic Sans MS" w:hAnsi="Comic Sans MS"/>
          <w:b/>
          <w:bCs/>
          <w:sz w:val="32"/>
          <w:szCs w:val="32"/>
          <w:lang w:val="fr-FR"/>
        </w:rPr>
        <w:t>2</w:t>
      </w:r>
      <w:r w:rsidR="003771E8">
        <w:rPr>
          <w:rFonts w:ascii="Comic Sans MS" w:hAnsi="Comic Sans MS"/>
          <w:sz w:val="56"/>
          <w:szCs w:val="56"/>
          <w:lang w:val="fr-FR"/>
        </w:rPr>
        <w:t xml:space="preserve">                                              </w:t>
      </w:r>
      <w:r w:rsidR="00F9535D">
        <w:rPr>
          <w:rFonts w:ascii="Comic Sans MS" w:hAnsi="Comic Sans MS"/>
          <w:sz w:val="28"/>
          <w:szCs w:val="28"/>
          <w:lang w:val="fr-FR"/>
        </w:rPr>
        <w:t xml:space="preserve">Donner les symboles </w:t>
      </w:r>
      <w:r w:rsidR="002466E7">
        <w:rPr>
          <w:rFonts w:ascii="Comic Sans MS" w:hAnsi="Comic Sans MS"/>
          <w:sz w:val="28"/>
          <w:szCs w:val="28"/>
          <w:lang w:val="fr-FR"/>
        </w:rPr>
        <w:t xml:space="preserve"> de</w:t>
      </w:r>
      <w:r w:rsidR="00F9535D">
        <w:rPr>
          <w:rFonts w:ascii="Comic Sans MS" w:hAnsi="Comic Sans MS"/>
          <w:sz w:val="28"/>
          <w:szCs w:val="28"/>
          <w:lang w:val="fr-FR"/>
        </w:rPr>
        <w:t>s</w:t>
      </w:r>
      <w:r w:rsidR="002466E7">
        <w:rPr>
          <w:rFonts w:ascii="Comic Sans MS" w:hAnsi="Comic Sans MS"/>
          <w:sz w:val="28"/>
          <w:szCs w:val="28"/>
          <w:lang w:val="fr-FR"/>
        </w:rPr>
        <w:t xml:space="preserve"> pièces spéciales </w:t>
      </w:r>
      <w:r w:rsidR="00B82D6F">
        <w:rPr>
          <w:rFonts w:ascii="Comic Sans MS" w:hAnsi="Comic Sans MS"/>
          <w:sz w:val="28"/>
          <w:szCs w:val="28"/>
          <w:lang w:val="fr-FR"/>
        </w:rPr>
        <w:t xml:space="preserve">suivantes (tuyaux </w:t>
      </w:r>
      <w:r w:rsidR="00F7387C">
        <w:rPr>
          <w:rFonts w:ascii="Comic Sans MS" w:hAnsi="Comic Sans MS"/>
          <w:sz w:val="28"/>
          <w:szCs w:val="28"/>
          <w:lang w:val="fr-FR"/>
        </w:rPr>
        <w:t>à</w:t>
      </w:r>
      <w:r w:rsidR="00B82D6F">
        <w:rPr>
          <w:rFonts w:ascii="Comic Sans MS" w:hAnsi="Comic Sans MS"/>
          <w:sz w:val="28"/>
          <w:szCs w:val="28"/>
          <w:lang w:val="fr-FR"/>
        </w:rPr>
        <w:t xml:space="preserve"> emboitement</w:t>
      </w:r>
      <w:r w:rsidR="002466E7">
        <w:rPr>
          <w:rFonts w:ascii="Comic Sans MS" w:hAnsi="Comic Sans MS"/>
          <w:sz w:val="28"/>
          <w:szCs w:val="28"/>
          <w:lang w:val="fr-FR"/>
        </w:rPr>
        <w:t xml:space="preserve"> </w:t>
      </w:r>
      <w:r w:rsidR="00B82D6F">
        <w:rPr>
          <w:rFonts w:ascii="Comic Sans MS" w:hAnsi="Comic Sans MS"/>
          <w:sz w:val="28"/>
          <w:szCs w:val="28"/>
          <w:lang w:val="fr-FR"/>
        </w:rPr>
        <w:t xml:space="preserve">et </w:t>
      </w:r>
      <w:r w:rsidR="00F7387C">
        <w:rPr>
          <w:rFonts w:ascii="Comic Sans MS" w:hAnsi="Comic Sans MS"/>
          <w:sz w:val="28"/>
          <w:szCs w:val="28"/>
          <w:lang w:val="fr-FR"/>
        </w:rPr>
        <w:t>à</w:t>
      </w:r>
      <w:r w:rsidR="00B82D6F">
        <w:rPr>
          <w:rFonts w:ascii="Comic Sans MS" w:hAnsi="Comic Sans MS"/>
          <w:sz w:val="28"/>
          <w:szCs w:val="28"/>
          <w:lang w:val="fr-FR"/>
        </w:rPr>
        <w:t xml:space="preserve"> brides,</w:t>
      </w:r>
      <w:r w:rsidR="002466E7">
        <w:rPr>
          <w:rFonts w:ascii="Comic Sans MS" w:hAnsi="Comic Sans MS"/>
          <w:sz w:val="28"/>
          <w:szCs w:val="28"/>
          <w:lang w:val="fr-FR"/>
        </w:rPr>
        <w:t xml:space="preserve"> cône de réduction</w:t>
      </w:r>
      <w:r w:rsidR="00637246">
        <w:rPr>
          <w:rFonts w:ascii="Comic Sans MS" w:hAnsi="Comic Sans MS"/>
          <w:sz w:val="28"/>
          <w:szCs w:val="28"/>
          <w:lang w:val="fr-FR"/>
        </w:rPr>
        <w:t xml:space="preserve"> </w:t>
      </w:r>
      <w:r w:rsidR="00637246" w:rsidRPr="00637246">
        <w:rPr>
          <w:rFonts w:ascii="Comic Sans MS" w:hAnsi="Comic Sans MS"/>
          <w:sz w:val="28"/>
          <w:szCs w:val="28"/>
          <w:lang w:val="fr-FR"/>
        </w:rPr>
        <w:t xml:space="preserve">à </w:t>
      </w:r>
      <w:r w:rsidR="00637246">
        <w:rPr>
          <w:rFonts w:ascii="Comic Sans MS" w:hAnsi="Comic Sans MS"/>
          <w:sz w:val="28"/>
          <w:szCs w:val="28"/>
          <w:lang w:val="fr-FR"/>
        </w:rPr>
        <w:t>bride</w:t>
      </w:r>
      <w:r w:rsidR="007F6EF3">
        <w:rPr>
          <w:rFonts w:ascii="Comic Sans MS" w:hAnsi="Comic Sans MS"/>
          <w:sz w:val="28"/>
          <w:szCs w:val="28"/>
          <w:lang w:val="fr-FR"/>
        </w:rPr>
        <w:t xml:space="preserve">, </w:t>
      </w:r>
      <w:r w:rsidR="00B82D6F">
        <w:rPr>
          <w:rFonts w:ascii="Comic Sans MS" w:hAnsi="Comic Sans MS"/>
          <w:sz w:val="28"/>
          <w:szCs w:val="28"/>
          <w:lang w:val="fr-FR"/>
        </w:rPr>
        <w:t>te</w:t>
      </w:r>
      <w:r w:rsidR="005F7D4B">
        <w:rPr>
          <w:rFonts w:ascii="Comic Sans MS" w:hAnsi="Comic Sans MS"/>
          <w:sz w:val="28"/>
          <w:szCs w:val="28"/>
          <w:lang w:val="fr-FR"/>
        </w:rPr>
        <w:t xml:space="preserve"> </w:t>
      </w:r>
      <w:r w:rsidR="00B82D6F">
        <w:rPr>
          <w:rFonts w:ascii="Comic Sans MS" w:hAnsi="Comic Sans MS"/>
          <w:sz w:val="28"/>
          <w:szCs w:val="28"/>
          <w:lang w:val="fr-FR"/>
        </w:rPr>
        <w:t xml:space="preserve"> </w:t>
      </w:r>
      <w:r w:rsidR="00637246" w:rsidRPr="00637246">
        <w:rPr>
          <w:rFonts w:ascii="Comic Sans MS" w:hAnsi="Comic Sans MS"/>
          <w:sz w:val="28"/>
          <w:szCs w:val="28"/>
          <w:lang w:val="fr-FR"/>
        </w:rPr>
        <w:t xml:space="preserve">à </w:t>
      </w:r>
      <w:r w:rsidR="00B82D6F">
        <w:rPr>
          <w:rFonts w:ascii="Comic Sans MS" w:hAnsi="Comic Sans MS"/>
          <w:sz w:val="28"/>
          <w:szCs w:val="28"/>
          <w:lang w:val="fr-FR"/>
        </w:rPr>
        <w:t>02 emboitement</w:t>
      </w:r>
      <w:r w:rsidR="00637246">
        <w:rPr>
          <w:rFonts w:ascii="Comic Sans MS" w:hAnsi="Comic Sans MS"/>
          <w:sz w:val="28"/>
          <w:szCs w:val="28"/>
          <w:lang w:val="fr-FR"/>
        </w:rPr>
        <w:t xml:space="preserve">s et tubulure  bride </w:t>
      </w:r>
      <w:r w:rsidR="00F7387C">
        <w:rPr>
          <w:rFonts w:ascii="Comic Sans MS" w:hAnsi="Comic Sans MS"/>
          <w:sz w:val="28"/>
          <w:szCs w:val="28"/>
          <w:lang w:val="fr-FR"/>
        </w:rPr>
        <w:t xml:space="preserve"> et coud</w:t>
      </w:r>
      <w:r w:rsidR="00B82D6F">
        <w:rPr>
          <w:rFonts w:ascii="Comic Sans MS" w:hAnsi="Comic Sans MS"/>
          <w:sz w:val="28"/>
          <w:szCs w:val="28"/>
          <w:lang w:val="fr-FR"/>
        </w:rPr>
        <w:t>e</w:t>
      </w:r>
      <w:r w:rsidR="00372D41">
        <w:rPr>
          <w:rFonts w:ascii="Comic Sans MS" w:hAnsi="Comic Sans MS"/>
          <w:sz w:val="28"/>
          <w:szCs w:val="28"/>
          <w:lang w:val="fr-FR"/>
        </w:rPr>
        <w:t xml:space="preserve"> 1/4  à 02 emboitements).</w:t>
      </w:r>
    </w:p>
    <w:p w:rsidR="00D14BEC" w:rsidRDefault="00927A02" w:rsidP="002340D5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 w:rsidRPr="005C113B">
        <w:rPr>
          <w:rFonts w:ascii="Comic Sans MS" w:hAnsi="Comic Sans MS"/>
          <w:b/>
          <w:bCs/>
          <w:sz w:val="32"/>
          <w:szCs w:val="32"/>
          <w:lang w:val="fr-FR"/>
        </w:rPr>
        <w:t>Q</w:t>
      </w:r>
      <w:r w:rsidR="0056310B" w:rsidRPr="005C113B">
        <w:rPr>
          <w:rFonts w:ascii="Comic Sans MS" w:hAnsi="Comic Sans MS"/>
          <w:b/>
          <w:bCs/>
          <w:sz w:val="32"/>
          <w:szCs w:val="32"/>
          <w:lang w:val="fr-FR"/>
        </w:rPr>
        <w:t>uestion_</w:t>
      </w:r>
      <w:r w:rsidRPr="005C113B">
        <w:rPr>
          <w:rFonts w:ascii="Comic Sans MS" w:hAnsi="Comic Sans MS"/>
          <w:b/>
          <w:bCs/>
          <w:sz w:val="32"/>
          <w:szCs w:val="32"/>
          <w:lang w:val="fr-FR"/>
        </w:rPr>
        <w:t>3</w:t>
      </w:r>
      <w:r w:rsidR="005F247E">
        <w:rPr>
          <w:rFonts w:ascii="Comic Sans MS" w:hAnsi="Comic Sans MS"/>
          <w:sz w:val="56"/>
          <w:szCs w:val="56"/>
          <w:lang w:val="fr-FR"/>
        </w:rPr>
        <w:t xml:space="preserve">  </w:t>
      </w:r>
      <w:r w:rsidR="003771E8">
        <w:rPr>
          <w:rFonts w:ascii="Comic Sans MS" w:hAnsi="Comic Sans MS"/>
          <w:sz w:val="56"/>
          <w:szCs w:val="56"/>
          <w:lang w:val="fr-FR"/>
        </w:rPr>
        <w:t xml:space="preserve">                                          </w:t>
      </w:r>
      <w:r w:rsidR="00042C19">
        <w:rPr>
          <w:rFonts w:ascii="Comic Sans MS" w:hAnsi="Comic Sans MS"/>
          <w:sz w:val="28"/>
          <w:szCs w:val="28"/>
          <w:lang w:val="fr-FR"/>
        </w:rPr>
        <w:t xml:space="preserve">Quelles sont </w:t>
      </w:r>
      <w:r w:rsidR="00924211">
        <w:rPr>
          <w:rFonts w:ascii="Comic Sans MS" w:hAnsi="Comic Sans MS"/>
          <w:sz w:val="28"/>
          <w:szCs w:val="28"/>
          <w:lang w:val="fr-FR"/>
        </w:rPr>
        <w:t xml:space="preserve"> les utilités des é</w:t>
      </w:r>
      <w:r w:rsidR="008629F2">
        <w:rPr>
          <w:rFonts w:ascii="Comic Sans MS" w:hAnsi="Comic Sans MS"/>
          <w:sz w:val="28"/>
          <w:szCs w:val="28"/>
          <w:lang w:val="fr-FR"/>
        </w:rPr>
        <w:t>quipements de protection du</w:t>
      </w:r>
      <w:r w:rsidR="00924211">
        <w:rPr>
          <w:rFonts w:ascii="Comic Sans MS" w:hAnsi="Comic Sans MS"/>
          <w:sz w:val="28"/>
          <w:szCs w:val="28"/>
          <w:lang w:val="fr-FR"/>
        </w:rPr>
        <w:t xml:space="preserve"> système hydraulique  technique</w:t>
      </w:r>
      <w:r w:rsidR="002340D5">
        <w:rPr>
          <w:rFonts w:ascii="Comic Sans MS" w:hAnsi="Comic Sans MS"/>
          <w:sz w:val="28"/>
          <w:szCs w:val="28"/>
          <w:lang w:val="fr-FR"/>
        </w:rPr>
        <w:t xml:space="preserve">ment </w:t>
      </w:r>
      <w:r w:rsidR="00924211">
        <w:rPr>
          <w:rFonts w:ascii="Comic Sans MS" w:hAnsi="Comic Sans MS"/>
          <w:sz w:val="28"/>
          <w:szCs w:val="28"/>
          <w:lang w:val="fr-FR"/>
        </w:rPr>
        <w:t xml:space="preserve"> et économique</w:t>
      </w:r>
      <w:r w:rsidR="002340D5">
        <w:rPr>
          <w:rFonts w:ascii="Comic Sans MS" w:hAnsi="Comic Sans MS"/>
          <w:sz w:val="28"/>
          <w:szCs w:val="28"/>
          <w:lang w:val="fr-FR"/>
        </w:rPr>
        <w:t>ment</w:t>
      </w:r>
      <w:r w:rsidR="00924211">
        <w:rPr>
          <w:rFonts w:ascii="Comic Sans MS" w:hAnsi="Comic Sans MS"/>
          <w:sz w:val="28"/>
          <w:szCs w:val="28"/>
          <w:lang w:val="fr-FR"/>
        </w:rPr>
        <w:t>.</w:t>
      </w:r>
      <w:r w:rsidR="00D14BEC">
        <w:rPr>
          <w:rFonts w:ascii="Comic Sans MS" w:hAnsi="Comic Sans MS"/>
          <w:sz w:val="28"/>
          <w:szCs w:val="28"/>
          <w:lang w:val="fr-FR"/>
        </w:rPr>
        <w:t xml:space="preserve"> </w:t>
      </w:r>
      <w:r w:rsidR="00924211">
        <w:rPr>
          <w:rFonts w:ascii="Comic Sans MS" w:hAnsi="Comic Sans MS"/>
          <w:sz w:val="28"/>
          <w:szCs w:val="28"/>
          <w:lang w:val="fr-FR"/>
        </w:rPr>
        <w:t xml:space="preserve">            </w:t>
      </w:r>
    </w:p>
    <w:p w:rsidR="00C250E6" w:rsidRDefault="0072668C" w:rsidP="00495859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 w:rsidRPr="00686C33">
        <w:rPr>
          <w:rFonts w:ascii="Comic Sans MS" w:hAnsi="Comic Sans MS"/>
          <w:b/>
          <w:bCs/>
          <w:sz w:val="32"/>
          <w:szCs w:val="32"/>
          <w:lang w:val="fr-FR"/>
        </w:rPr>
        <w:t>Q</w:t>
      </w:r>
      <w:r w:rsidR="0056310B" w:rsidRPr="00686C33">
        <w:rPr>
          <w:rFonts w:ascii="Comic Sans MS" w:hAnsi="Comic Sans MS"/>
          <w:b/>
          <w:bCs/>
          <w:sz w:val="32"/>
          <w:szCs w:val="32"/>
          <w:lang w:val="fr-FR"/>
        </w:rPr>
        <w:t>uestion_</w:t>
      </w:r>
      <w:r w:rsidR="005F7D4B" w:rsidRPr="00686C33">
        <w:rPr>
          <w:rFonts w:ascii="Comic Sans MS" w:hAnsi="Comic Sans MS"/>
          <w:b/>
          <w:bCs/>
          <w:sz w:val="32"/>
          <w:szCs w:val="32"/>
          <w:lang w:val="fr-FR"/>
        </w:rPr>
        <w:t>4</w:t>
      </w:r>
      <w:r w:rsidR="005F247E">
        <w:rPr>
          <w:rFonts w:ascii="Comic Sans MS" w:hAnsi="Comic Sans MS"/>
          <w:sz w:val="56"/>
          <w:szCs w:val="56"/>
          <w:lang w:val="fr-FR"/>
        </w:rPr>
        <w:t xml:space="preserve">  </w:t>
      </w:r>
      <w:r w:rsidR="00495859">
        <w:rPr>
          <w:rFonts w:ascii="Comic Sans MS" w:hAnsi="Comic Sans MS"/>
          <w:sz w:val="56"/>
          <w:szCs w:val="56"/>
          <w:lang w:val="fr-FR"/>
        </w:rPr>
        <w:t xml:space="preserve">                                            </w:t>
      </w:r>
      <w:r w:rsidR="00686C33" w:rsidRPr="00686C33">
        <w:rPr>
          <w:rFonts w:ascii="Comic Sans MS" w:hAnsi="Comic Sans MS"/>
          <w:sz w:val="28"/>
          <w:szCs w:val="28"/>
          <w:lang w:val="fr-FR"/>
        </w:rPr>
        <w:t>Dans</w:t>
      </w:r>
      <w:r w:rsidR="00686C33">
        <w:rPr>
          <w:rFonts w:ascii="Comic Sans MS" w:hAnsi="Comic Sans MS"/>
          <w:sz w:val="56"/>
          <w:szCs w:val="56"/>
          <w:lang w:val="fr-FR"/>
        </w:rPr>
        <w:t xml:space="preserve"> </w:t>
      </w:r>
      <w:r w:rsidR="00406A7F">
        <w:rPr>
          <w:rFonts w:ascii="Comic Sans MS" w:hAnsi="Comic Sans MS"/>
          <w:sz w:val="28"/>
          <w:szCs w:val="28"/>
          <w:lang w:val="fr-FR"/>
        </w:rPr>
        <w:t>un</w:t>
      </w:r>
      <w:r w:rsidR="00686C33">
        <w:rPr>
          <w:rFonts w:ascii="Comic Sans MS" w:hAnsi="Comic Sans MS"/>
          <w:sz w:val="28"/>
          <w:szCs w:val="28"/>
          <w:lang w:val="fr-FR"/>
        </w:rPr>
        <w:t xml:space="preserve"> système hydraulique</w:t>
      </w:r>
      <w:r w:rsidR="00406A7F">
        <w:rPr>
          <w:rFonts w:ascii="Comic Sans MS" w:hAnsi="Comic Sans MS"/>
          <w:sz w:val="28"/>
          <w:szCs w:val="28"/>
          <w:lang w:val="fr-FR"/>
        </w:rPr>
        <w:t>,</w:t>
      </w:r>
      <w:r w:rsidR="00686C33">
        <w:rPr>
          <w:rFonts w:ascii="Comic Sans MS" w:hAnsi="Comic Sans MS"/>
          <w:sz w:val="28"/>
          <w:szCs w:val="28"/>
          <w:lang w:val="fr-FR"/>
        </w:rPr>
        <w:t xml:space="preserve"> il est nécessaire de placer </w:t>
      </w:r>
      <w:r w:rsidR="005F247E">
        <w:rPr>
          <w:rFonts w:ascii="Comic Sans MS" w:hAnsi="Comic Sans MS"/>
          <w:sz w:val="28"/>
          <w:szCs w:val="28"/>
          <w:lang w:val="fr-FR"/>
        </w:rPr>
        <w:t>des équipements de régulation</w:t>
      </w:r>
      <w:r w:rsidR="00495859">
        <w:rPr>
          <w:rFonts w:ascii="Comic Sans MS" w:hAnsi="Comic Sans MS"/>
          <w:sz w:val="28"/>
          <w:szCs w:val="28"/>
          <w:lang w:val="fr-FR"/>
        </w:rPr>
        <w:t>. Donner des explications sur cette nécessité.</w:t>
      </w:r>
      <w:r w:rsidR="005F247E">
        <w:rPr>
          <w:rFonts w:ascii="Comic Sans MS" w:hAnsi="Comic Sans MS"/>
          <w:sz w:val="28"/>
          <w:szCs w:val="28"/>
          <w:lang w:val="fr-FR"/>
        </w:rPr>
        <w:t xml:space="preserve"> </w:t>
      </w:r>
    </w:p>
    <w:p w:rsidR="005F247E" w:rsidRDefault="004823A7" w:rsidP="00283396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 w:rsidRPr="00180545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9C0D6" wp14:editId="5647C20F">
                <wp:simplePos x="0" y="0"/>
                <wp:positionH relativeFrom="column">
                  <wp:posOffset>822325</wp:posOffset>
                </wp:positionH>
                <wp:positionV relativeFrom="paragraph">
                  <wp:posOffset>954405</wp:posOffset>
                </wp:positionV>
                <wp:extent cx="379095" cy="430530"/>
                <wp:effectExtent l="50483" t="44767" r="71437" b="90488"/>
                <wp:wrapNone/>
                <wp:docPr id="26" name="Flowchart: Dela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9095" cy="430530"/>
                        </a:xfrm>
                        <a:prstGeom prst="flowChartDelay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6" o:spid="_x0000_s1026" type="#_x0000_t135" style="position:absolute;margin-left:64.75pt;margin-top:75.15pt;width:29.85pt;height:33.9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5F247E" w:rsidRPr="00DC4529">
        <w:rPr>
          <w:rFonts w:ascii="Comic Sans MS" w:hAnsi="Comic Sans MS"/>
          <w:b/>
          <w:bCs/>
          <w:sz w:val="32"/>
          <w:szCs w:val="32"/>
          <w:lang w:val="fr-FR"/>
        </w:rPr>
        <w:t>Question_5</w:t>
      </w:r>
      <w:r w:rsidR="005F247E">
        <w:rPr>
          <w:rFonts w:ascii="Comic Sans MS" w:hAnsi="Comic Sans MS"/>
          <w:sz w:val="56"/>
          <w:szCs w:val="56"/>
          <w:lang w:val="fr-FR"/>
        </w:rPr>
        <w:t xml:space="preserve">  </w:t>
      </w:r>
      <w:r w:rsidR="00283396">
        <w:rPr>
          <w:rFonts w:ascii="Comic Sans MS" w:hAnsi="Comic Sans MS"/>
          <w:sz w:val="56"/>
          <w:szCs w:val="56"/>
          <w:lang w:val="fr-FR"/>
        </w:rPr>
        <w:t xml:space="preserve">                                            </w:t>
      </w:r>
      <w:r w:rsidR="005F247E" w:rsidRPr="005F247E">
        <w:rPr>
          <w:rFonts w:ascii="Comic Sans MS" w:hAnsi="Comic Sans MS"/>
          <w:sz w:val="28"/>
          <w:szCs w:val="28"/>
          <w:lang w:val="fr-FR"/>
        </w:rPr>
        <w:t>S</w:t>
      </w:r>
      <w:r w:rsidR="0001343D">
        <w:rPr>
          <w:rFonts w:ascii="Comic Sans MS" w:hAnsi="Comic Sans MS"/>
          <w:sz w:val="28"/>
          <w:szCs w:val="28"/>
          <w:lang w:val="fr-FR"/>
        </w:rPr>
        <w:t xml:space="preserve">oit </w:t>
      </w:r>
      <w:r w:rsidR="00B16FD1">
        <w:rPr>
          <w:rFonts w:ascii="Comic Sans MS" w:hAnsi="Comic Sans MS"/>
          <w:sz w:val="28"/>
          <w:szCs w:val="28"/>
          <w:lang w:val="fr-FR"/>
        </w:rPr>
        <w:t xml:space="preserve">le </w:t>
      </w:r>
      <w:r w:rsidR="0001343D">
        <w:rPr>
          <w:rFonts w:ascii="Comic Sans MS" w:hAnsi="Comic Sans MS"/>
          <w:sz w:val="28"/>
          <w:szCs w:val="28"/>
          <w:lang w:val="fr-FR"/>
        </w:rPr>
        <w:t>schéma du système</w:t>
      </w:r>
      <w:r w:rsidR="00BB18D8">
        <w:rPr>
          <w:rFonts w:ascii="Comic Sans MS" w:hAnsi="Comic Sans MS"/>
          <w:sz w:val="28"/>
          <w:szCs w:val="28"/>
          <w:lang w:val="fr-FR"/>
        </w:rPr>
        <w:t xml:space="preserve"> </w:t>
      </w:r>
      <w:r w:rsidR="0001343D">
        <w:rPr>
          <w:rFonts w:ascii="Comic Sans MS" w:hAnsi="Comic Sans MS"/>
          <w:sz w:val="28"/>
          <w:szCs w:val="28"/>
          <w:lang w:val="fr-FR"/>
        </w:rPr>
        <w:t xml:space="preserve"> hydraulique </w:t>
      </w:r>
      <w:r w:rsidR="00283396">
        <w:rPr>
          <w:rFonts w:ascii="Comic Sans MS" w:hAnsi="Comic Sans MS"/>
          <w:sz w:val="28"/>
          <w:szCs w:val="28"/>
          <w:lang w:val="fr-FR"/>
        </w:rPr>
        <w:t>ci- dessous</w:t>
      </w:r>
      <w:r w:rsidR="0001343D">
        <w:rPr>
          <w:rFonts w:ascii="Comic Sans MS" w:hAnsi="Comic Sans MS"/>
          <w:sz w:val="28"/>
          <w:szCs w:val="28"/>
          <w:lang w:val="fr-FR"/>
        </w:rPr>
        <w:t xml:space="preserve">: </w:t>
      </w:r>
      <w:r w:rsidR="00B16FD1">
        <w:rPr>
          <w:rFonts w:ascii="Comic Sans MS" w:hAnsi="Comic Sans MS"/>
          <w:sz w:val="28"/>
          <w:szCs w:val="28"/>
          <w:lang w:val="fr-FR"/>
        </w:rPr>
        <w:t>P</w:t>
      </w:r>
      <w:r w:rsidR="0001343D">
        <w:rPr>
          <w:rFonts w:ascii="Comic Sans MS" w:hAnsi="Comic Sans MS"/>
          <w:sz w:val="28"/>
          <w:szCs w:val="28"/>
          <w:lang w:val="fr-FR"/>
        </w:rPr>
        <w:t>ositionner l’équipement de réduction de débit</w:t>
      </w:r>
      <w:r w:rsidR="00BB18D8">
        <w:rPr>
          <w:rFonts w:ascii="Comic Sans MS" w:hAnsi="Comic Sans MS"/>
          <w:sz w:val="28"/>
          <w:szCs w:val="28"/>
          <w:lang w:val="fr-FR"/>
        </w:rPr>
        <w:t xml:space="preserve"> </w:t>
      </w:r>
      <w:r w:rsidR="00B16FD1">
        <w:rPr>
          <w:rFonts w:ascii="Comic Sans MS" w:hAnsi="Comic Sans MS"/>
          <w:sz w:val="28"/>
          <w:szCs w:val="28"/>
          <w:lang w:val="fr-FR"/>
        </w:rPr>
        <w:t xml:space="preserve"> et de pression </w:t>
      </w:r>
      <w:r w:rsidR="00BB18D8">
        <w:rPr>
          <w:rFonts w:ascii="Comic Sans MS" w:hAnsi="Comic Sans MS"/>
          <w:sz w:val="28"/>
          <w:szCs w:val="28"/>
          <w:lang w:val="fr-FR"/>
        </w:rPr>
        <w:t>(</w:t>
      </w:r>
      <w:r w:rsidR="008D2B06">
        <w:rPr>
          <w:rFonts w:ascii="Comic Sans MS" w:hAnsi="Comic Sans MS"/>
          <w:sz w:val="28"/>
          <w:szCs w:val="28"/>
          <w:lang w:val="fr-FR"/>
        </w:rPr>
        <w:t xml:space="preserve">Sachant </w:t>
      </w:r>
      <w:r w:rsidR="00D708AA">
        <w:rPr>
          <w:rFonts w:ascii="Comic Sans MS" w:hAnsi="Comic Sans MS"/>
          <w:sz w:val="28"/>
          <w:szCs w:val="28"/>
          <w:lang w:val="fr-FR"/>
        </w:rPr>
        <w:t>qu’il</w:t>
      </w:r>
      <w:r w:rsidR="00B16FD1">
        <w:rPr>
          <w:rFonts w:ascii="Comic Sans MS" w:hAnsi="Comic Sans MS"/>
          <w:sz w:val="28"/>
          <w:szCs w:val="28"/>
          <w:lang w:val="fr-FR"/>
        </w:rPr>
        <w:t xml:space="preserve"> exist</w:t>
      </w:r>
      <w:r w:rsidR="00BB18D8">
        <w:rPr>
          <w:rFonts w:ascii="Comic Sans MS" w:hAnsi="Comic Sans MS"/>
          <w:sz w:val="28"/>
          <w:szCs w:val="28"/>
          <w:lang w:val="fr-FR"/>
        </w:rPr>
        <w:t xml:space="preserve">e </w:t>
      </w:r>
      <w:r w:rsidR="00283396">
        <w:rPr>
          <w:rFonts w:ascii="Comic Sans MS" w:hAnsi="Comic Sans MS"/>
          <w:sz w:val="28"/>
          <w:szCs w:val="28"/>
          <w:lang w:val="fr-FR"/>
        </w:rPr>
        <w:t xml:space="preserve"> </w:t>
      </w:r>
      <w:r w:rsidR="00B16FD1">
        <w:rPr>
          <w:rFonts w:ascii="Comic Sans MS" w:hAnsi="Comic Sans MS"/>
          <w:sz w:val="28"/>
          <w:szCs w:val="28"/>
          <w:lang w:val="fr-FR"/>
        </w:rPr>
        <w:t xml:space="preserve"> 02 types,</w:t>
      </w:r>
      <w:r w:rsidR="00BB18D8">
        <w:rPr>
          <w:rFonts w:ascii="Comic Sans MS" w:hAnsi="Comic Sans MS"/>
          <w:sz w:val="28"/>
          <w:szCs w:val="28"/>
          <w:lang w:val="fr-FR"/>
        </w:rPr>
        <w:t xml:space="preserve"> </w:t>
      </w:r>
      <w:r w:rsidR="00B16FD1">
        <w:rPr>
          <w:rFonts w:ascii="Comic Sans MS" w:hAnsi="Comic Sans MS"/>
          <w:sz w:val="28"/>
          <w:szCs w:val="28"/>
          <w:lang w:val="fr-FR"/>
        </w:rPr>
        <w:t xml:space="preserve"> multidirectionnel et unidirectionnel).</w:t>
      </w:r>
      <w:r w:rsidR="005F247E">
        <w:rPr>
          <w:rFonts w:ascii="Comic Sans MS" w:hAnsi="Comic Sans MS"/>
          <w:sz w:val="28"/>
          <w:szCs w:val="28"/>
          <w:lang w:val="fr-FR"/>
        </w:rPr>
        <w:t xml:space="preserve"> </w:t>
      </w:r>
    </w:p>
    <w:p w:rsidR="004823A7" w:rsidRDefault="004823A7" w:rsidP="004823A7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2EF82" wp14:editId="761AF69C">
                <wp:simplePos x="0" y="0"/>
                <wp:positionH relativeFrom="column">
                  <wp:posOffset>1224951</wp:posOffset>
                </wp:positionH>
                <wp:positionV relativeFrom="paragraph">
                  <wp:posOffset>136499</wp:posOffset>
                </wp:positionV>
                <wp:extent cx="1984075" cy="459486"/>
                <wp:effectExtent l="0" t="0" r="16510" b="1714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5" cy="459486"/>
                        </a:xfrm>
                        <a:custGeom>
                          <a:avLst/>
                          <a:gdLst>
                            <a:gd name="connsiteX0" fmla="*/ 0 w 1984075"/>
                            <a:gd name="connsiteY0" fmla="*/ 104310 h 459486"/>
                            <a:gd name="connsiteX1" fmla="*/ 1086928 w 1984075"/>
                            <a:gd name="connsiteY1" fmla="*/ 432114 h 459486"/>
                            <a:gd name="connsiteX2" fmla="*/ 1190445 w 1984075"/>
                            <a:gd name="connsiteY2" fmla="*/ 440740 h 459486"/>
                            <a:gd name="connsiteX3" fmla="*/ 1190445 w 1984075"/>
                            <a:gd name="connsiteY3" fmla="*/ 440740 h 459486"/>
                            <a:gd name="connsiteX4" fmla="*/ 1889185 w 1984075"/>
                            <a:gd name="connsiteY4" fmla="*/ 35298 h 459486"/>
                            <a:gd name="connsiteX5" fmla="*/ 1958196 w 1984075"/>
                            <a:gd name="connsiteY5" fmla="*/ 18046 h 459486"/>
                            <a:gd name="connsiteX6" fmla="*/ 1984075 w 1984075"/>
                            <a:gd name="connsiteY6" fmla="*/ 9419 h 459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4075" h="459486">
                              <a:moveTo>
                                <a:pt x="0" y="104310"/>
                              </a:moveTo>
                              <a:lnTo>
                                <a:pt x="1086928" y="432114"/>
                              </a:lnTo>
                              <a:cubicBezTo>
                                <a:pt x="1285335" y="488186"/>
                                <a:pt x="1190445" y="440740"/>
                                <a:pt x="1190445" y="440740"/>
                              </a:cubicBezTo>
                              <a:lnTo>
                                <a:pt x="1190445" y="440740"/>
                              </a:lnTo>
                              <a:lnTo>
                                <a:pt x="1889185" y="35298"/>
                              </a:lnTo>
                              <a:cubicBezTo>
                                <a:pt x="2017143" y="-35151"/>
                                <a:pt x="1942381" y="22359"/>
                                <a:pt x="1958196" y="18046"/>
                              </a:cubicBezTo>
                              <a:cubicBezTo>
                                <a:pt x="1974011" y="13733"/>
                                <a:pt x="1979043" y="11576"/>
                                <a:pt x="1984075" y="941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96.45pt;margin-top:10.75pt;width:156.25pt;height: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4075,45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" path="m,104310l1086928,432114v198407,56072,103517,8626,103517,8626l1190445,440740,1889185,35298v127958,-70449,53196,-12939,69011,-17252c1974011,13733,1979043,11576,1984075,9419e" filled="f" strokecolor="#385d8a" strokeweight="2pt">
                <v:path arrowok="t" o:connecttype="custom" o:connectlocs="0,104310;1086928,432114;1190445,440740;1190445,440740;1889185,35298;1958196,18046;1984075,9419" o:connectangles="0,0,0,0,0,0,0"/>
              </v:shape>
            </w:pict>
          </mc:Fallback>
        </mc:AlternateContent>
      </w:r>
    </w:p>
    <w:p w:rsidR="004823A7" w:rsidRDefault="004823A7" w:rsidP="004823A7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602EC" wp14:editId="2F8AED14">
                <wp:simplePos x="0" y="0"/>
                <wp:positionH relativeFrom="column">
                  <wp:posOffset>2424023</wp:posOffset>
                </wp:positionH>
                <wp:positionV relativeFrom="paragraph">
                  <wp:posOffset>53544</wp:posOffset>
                </wp:positionV>
                <wp:extent cx="1802920" cy="447423"/>
                <wp:effectExtent l="0" t="0" r="26035" b="1016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920" cy="447423"/>
                        </a:xfrm>
                        <a:custGeom>
                          <a:avLst/>
                          <a:gdLst>
                            <a:gd name="connsiteX0" fmla="*/ 0 w 1802920"/>
                            <a:gd name="connsiteY0" fmla="*/ 284671 h 447423"/>
                            <a:gd name="connsiteX1" fmla="*/ 1078302 w 1802920"/>
                            <a:gd name="connsiteY1" fmla="*/ 422694 h 447423"/>
                            <a:gd name="connsiteX2" fmla="*/ 1078302 w 1802920"/>
                            <a:gd name="connsiteY2" fmla="*/ 422694 h 447423"/>
                            <a:gd name="connsiteX3" fmla="*/ 1147313 w 1802920"/>
                            <a:gd name="connsiteY3" fmla="*/ 414068 h 447423"/>
                            <a:gd name="connsiteX4" fmla="*/ 1802920 w 1802920"/>
                            <a:gd name="connsiteY4" fmla="*/ 0 h 447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2920" h="447423">
                              <a:moveTo>
                                <a:pt x="0" y="284671"/>
                              </a:moveTo>
                              <a:lnTo>
                                <a:pt x="1078302" y="422694"/>
                              </a:lnTo>
                              <a:lnTo>
                                <a:pt x="1078302" y="422694"/>
                              </a:lnTo>
                              <a:cubicBezTo>
                                <a:pt x="1089804" y="421256"/>
                                <a:pt x="1026543" y="484517"/>
                                <a:pt x="1147313" y="414068"/>
                              </a:cubicBezTo>
                              <a:cubicBezTo>
                                <a:pt x="1268083" y="343619"/>
                                <a:pt x="1535501" y="171809"/>
                                <a:pt x="1802920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190.85pt;margin-top:4.2pt;width:141.9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2920,44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" path="m,284671l1078302,422694r,c1089804,421256,1026543,484517,1147313,414068,1268083,343619,1535501,171809,1802920,e" filled="f" strokecolor="#385d8a" strokeweight="2pt">
                <v:path arrowok="t" o:connecttype="custom" o:connectlocs="0,284671;1078302,422694;1078302,422694;1147313,414068;1802920,0" o:connectangles="0,0,0,0,0"/>
              </v:shape>
            </w:pict>
          </mc:Fallback>
        </mc:AlternateContent>
      </w:r>
    </w:p>
    <w:p w:rsidR="004823A7" w:rsidRDefault="004823A7" w:rsidP="004823A7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5EDD5" wp14:editId="0171EEDB">
                <wp:simplePos x="0" y="0"/>
                <wp:positionH relativeFrom="column">
                  <wp:posOffset>1457864</wp:posOffset>
                </wp:positionH>
                <wp:positionV relativeFrom="paragraph">
                  <wp:posOffset>3666</wp:posOffset>
                </wp:positionV>
                <wp:extent cx="370936" cy="96796"/>
                <wp:effectExtent l="38100" t="38100" r="48260" b="1320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967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14.8pt;margin-top:.3pt;width:29.2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823A7" w:rsidRPr="0023297A" w:rsidRDefault="004823A7" w:rsidP="004823A7">
      <w:pPr>
        <w:pStyle w:val="Workcited"/>
        <w:spacing w:line="240" w:lineRule="auto"/>
        <w:jc w:val="both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4FF62" wp14:editId="0E261272">
                <wp:simplePos x="0" y="0"/>
                <wp:positionH relativeFrom="column">
                  <wp:posOffset>3528204</wp:posOffset>
                </wp:positionH>
                <wp:positionV relativeFrom="paragraph">
                  <wp:posOffset>791</wp:posOffset>
                </wp:positionV>
                <wp:extent cx="785004" cy="320711"/>
                <wp:effectExtent l="38100" t="38100" r="53340" b="793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4" cy="32071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.05pt" to="339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B83CAB" w:rsidRDefault="00B83CAB" w:rsidP="00D708AA">
      <w:pPr>
        <w:pStyle w:val="Workcited"/>
        <w:spacing w:line="240" w:lineRule="auto"/>
        <w:jc w:val="both"/>
        <w:rPr>
          <w:rFonts w:ascii="Comic Sans MS" w:hAnsi="Comic Sans MS"/>
          <w:b/>
          <w:bCs/>
          <w:sz w:val="32"/>
          <w:szCs w:val="32"/>
          <w:lang w:val="fr-FR"/>
        </w:rPr>
      </w:pPr>
    </w:p>
    <w:p w:rsidR="005F247E" w:rsidRDefault="005F247E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 w:rsidRPr="00D708AA">
        <w:rPr>
          <w:rFonts w:ascii="Comic Sans MS" w:hAnsi="Comic Sans MS"/>
          <w:b/>
          <w:bCs/>
          <w:sz w:val="32"/>
          <w:szCs w:val="32"/>
          <w:lang w:val="fr-FR"/>
        </w:rPr>
        <w:t>Question_6</w:t>
      </w:r>
      <w:r>
        <w:rPr>
          <w:rFonts w:ascii="Comic Sans MS" w:hAnsi="Comic Sans MS"/>
          <w:sz w:val="56"/>
          <w:szCs w:val="56"/>
          <w:lang w:val="fr-FR"/>
        </w:rPr>
        <w:t xml:space="preserve">  </w:t>
      </w:r>
      <w:r w:rsidR="00D708AA">
        <w:rPr>
          <w:rFonts w:ascii="Comic Sans MS" w:hAnsi="Comic Sans MS"/>
          <w:sz w:val="28"/>
          <w:szCs w:val="28"/>
          <w:lang w:val="fr-FR"/>
        </w:rPr>
        <w:t xml:space="preserve">Expliquer le fonctionnement d’une soupape de décharge réalisée dans une conduite d’écoulement d’eau (voir schéma ci-après). </w:t>
      </w: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242570</wp:posOffset>
                </wp:positionV>
                <wp:extent cx="828040" cy="333375"/>
                <wp:effectExtent l="514350" t="19050" r="0" b="9429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33375"/>
                        </a:xfrm>
                        <a:prstGeom prst="wedgeEllipseCallout">
                          <a:avLst>
                            <a:gd name="adj1" fmla="val -112110"/>
                            <a:gd name="adj2" fmla="val 3119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159" w:rsidRDefault="00C06159" w:rsidP="00C06159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95.25pt;margin-top:19.1pt;width:65.2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" adj="-13416,78189" fillcolor="white [3201]" strokecolor="#f79646 [3209]" strokeweight="2pt">
                <v:textbox>
                  <w:txbxContent>
                    <w:p w:rsidR="00C06159" w:rsidRDefault="00C06159" w:rsidP="00C06159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06159" w:rsidRDefault="00C06159" w:rsidP="00D708AA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C06159" w:rsidRDefault="00B83CAB" w:rsidP="00C06159">
      <w:pPr>
        <w:pStyle w:val="Workcited"/>
        <w:spacing w:line="240" w:lineRule="auto"/>
        <w:jc w:val="center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BAEFA" wp14:editId="577479EC">
                <wp:simplePos x="0" y="0"/>
                <wp:positionH relativeFrom="column">
                  <wp:posOffset>2124075</wp:posOffset>
                </wp:positionH>
                <wp:positionV relativeFrom="paragraph">
                  <wp:posOffset>32385</wp:posOffset>
                </wp:positionV>
                <wp:extent cx="828040" cy="333375"/>
                <wp:effectExtent l="514350" t="19050" r="0" b="94297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33375"/>
                        </a:xfrm>
                        <a:prstGeom prst="wedgeEllipseCallout">
                          <a:avLst>
                            <a:gd name="adj1" fmla="val -112110"/>
                            <a:gd name="adj2" fmla="val 31198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6159" w:rsidRDefault="00B83CAB" w:rsidP="00C0615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7" type="#_x0000_t63" style="position:absolute;left:0;text-align:left;margin-left:167.25pt;margin-top:2.55pt;width:65.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" adj="-13416,78189" fillcolor="window" strokecolor="#f79646" strokeweight="2pt">
                <v:textbox>
                  <w:txbxContent>
                    <w:p w:rsidR="00C06159" w:rsidRDefault="00B83CAB" w:rsidP="00C0615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06159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DCC5C" wp14:editId="6455C88D">
                <wp:simplePos x="0" y="0"/>
                <wp:positionH relativeFrom="column">
                  <wp:posOffset>4286249</wp:posOffset>
                </wp:positionH>
                <wp:positionV relativeFrom="paragraph">
                  <wp:posOffset>241935</wp:posOffset>
                </wp:positionV>
                <wp:extent cx="962025" cy="333375"/>
                <wp:effectExtent l="609600" t="19050" r="0" b="9429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33375"/>
                        </a:xfrm>
                        <a:prstGeom prst="wedgeEllipseCallout">
                          <a:avLst>
                            <a:gd name="adj1" fmla="val -112110"/>
                            <a:gd name="adj2" fmla="val 31198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6159" w:rsidRDefault="00B83CAB" w:rsidP="00C06159">
                            <w:pPr>
                              <w:jc w:val="center"/>
                            </w:pPr>
                            <w:proofErr w:type="spellStart"/>
                            <w:r w:rsidRPr="00B83CA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Ress</w:t>
                            </w:r>
                            <w:r>
                              <w:t>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28" type="#_x0000_t63" style="position:absolute;left:0;text-align:left;margin-left:337.5pt;margin-top:19.05pt;width:75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" adj="-13416,78189" fillcolor="window" strokecolor="#f79646" strokeweight="2pt">
                <v:textbox>
                  <w:txbxContent>
                    <w:p w:rsidR="00C06159" w:rsidRDefault="00B83CAB" w:rsidP="00C06159">
                      <w:pPr>
                        <w:jc w:val="center"/>
                      </w:pPr>
                      <w:proofErr w:type="spellStart"/>
                      <w:r w:rsidRPr="00B83CAB">
                        <w:rPr>
                          <w:b/>
                          <w:bCs/>
                          <w:sz w:val="18"/>
                          <w:szCs w:val="18"/>
                        </w:rPr>
                        <w:t>Ress</w:t>
                      </w:r>
                      <w:r>
                        <w:t>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F247E" w:rsidRDefault="005F247E" w:rsidP="005F247E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5F247E" w:rsidRDefault="00C06159" w:rsidP="005F247E">
      <w:pPr>
        <w:pStyle w:val="Workcited"/>
        <w:spacing w:line="24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D69D8" wp14:editId="6B52580F">
                <wp:simplePos x="0" y="0"/>
                <wp:positionH relativeFrom="column">
                  <wp:posOffset>2438400</wp:posOffset>
                </wp:positionH>
                <wp:positionV relativeFrom="paragraph">
                  <wp:posOffset>1927860</wp:posOffset>
                </wp:positionV>
                <wp:extent cx="828040" cy="333375"/>
                <wp:effectExtent l="799782" t="19368" r="47943" b="9842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41371">
                          <a:off x="0" y="0"/>
                          <a:ext cx="828040" cy="333375"/>
                        </a:xfrm>
                        <a:prstGeom prst="wedgeEllipseCallout">
                          <a:avLst>
                            <a:gd name="adj1" fmla="val -157"/>
                            <a:gd name="adj2" fmla="val 2937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6159" w:rsidRDefault="00C06159" w:rsidP="00C06159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9" type="#_x0000_t63" style="position:absolute;left:0;text-align:left;margin-left:192pt;margin-top:151.8pt;width:65.2pt;height:26.25pt;rotation:681724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" adj="10766,74260" fillcolor="window" strokecolor="#f79646" strokeweight="2pt">
                <v:textbox>
                  <w:txbxContent>
                    <w:p w:rsidR="00C06159" w:rsidRDefault="00C06159" w:rsidP="00C06159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B7645D">
        <w:rPr>
          <w:rFonts w:ascii="Comic Sans MS" w:hAnsi="Comic Sans MS"/>
          <w:noProof/>
          <w:sz w:val="10"/>
          <w:szCs w:val="10"/>
          <w:lang w:val="en-GB" w:eastAsia="en-GB"/>
        </w:rPr>
        <mc:AlternateContent>
          <mc:Choice Requires="wpc">
            <w:drawing>
              <wp:inline distT="0" distB="0" distL="0" distR="0" wp14:anchorId="02EEA1C1" wp14:editId="17C01240">
                <wp:extent cx="4373592" cy="2130725"/>
                <wp:effectExtent l="0" t="0" r="27305" b="3175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76200">
                          <a:noFill/>
                        </a:ln>
                      </wpc:whole>
                      <wps:wsp>
                        <wps:cNvPr id="37" name="Straight Connector 37"/>
                        <wps:cNvCnPr/>
                        <wps:spPr>
                          <a:xfrm flipH="1">
                            <a:off x="511230" y="77667"/>
                            <a:ext cx="25880" cy="186330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856287" y="77667"/>
                            <a:ext cx="8626" cy="63835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856287" y="1181848"/>
                            <a:ext cx="0" cy="7591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864913" y="716022"/>
                            <a:ext cx="534838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864913" y="1181848"/>
                            <a:ext cx="534838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1399751" y="534867"/>
                            <a:ext cx="0" cy="18115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399751" y="534867"/>
                            <a:ext cx="2639683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399751" y="1181848"/>
                            <a:ext cx="0" cy="17252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399751" y="1354377"/>
                            <a:ext cx="491706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891457" y="1412867"/>
                            <a:ext cx="0" cy="67286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4039434" y="534867"/>
                            <a:ext cx="0" cy="81951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>
                            <a:off x="2150249" y="1354377"/>
                            <a:ext cx="188918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150249" y="1380001"/>
                            <a:ext cx="0" cy="66285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Pentagon 52"/>
                        <wps:cNvSpPr/>
                        <wps:spPr>
                          <a:xfrm rot="10800000">
                            <a:off x="1296233" y="577998"/>
                            <a:ext cx="500333" cy="733246"/>
                          </a:xfrm>
                          <a:prstGeom prst="homePlat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1796566" y="647011"/>
                            <a:ext cx="353683" cy="327803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150249" y="647011"/>
                            <a:ext cx="224287" cy="664234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2374536" y="647011"/>
                            <a:ext cx="310551" cy="664234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685087" y="647011"/>
                            <a:ext cx="267419" cy="621102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2952506" y="647011"/>
                            <a:ext cx="276045" cy="621102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3228551" y="647011"/>
                            <a:ext cx="232913" cy="621102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V="1">
                            <a:off x="3461464" y="647011"/>
                            <a:ext cx="103517" cy="621102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3564981" y="647011"/>
                            <a:ext cx="224287" cy="43132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789268" y="1078331"/>
                            <a:ext cx="250166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381834" y="77667"/>
                            <a:ext cx="17253" cy="190643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933925" y="77667"/>
                            <a:ext cx="0" cy="20703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933925" y="284701"/>
                            <a:ext cx="3441939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4375864" y="284701"/>
                            <a:ext cx="0" cy="125083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 flipV="1">
                            <a:off x="2296898" y="1526905"/>
                            <a:ext cx="2078966" cy="862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296898" y="1535531"/>
                            <a:ext cx="0" cy="49170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Freeform 71"/>
                        <wps:cNvSpPr/>
                        <wps:spPr>
                          <a:xfrm>
                            <a:off x="36778" y="29"/>
                            <a:ext cx="1233577" cy="138023"/>
                          </a:xfrm>
                          <a:custGeom>
                            <a:avLst/>
                            <a:gdLst>
                              <a:gd name="connsiteX0" fmla="*/ 0 w 1233577"/>
                              <a:gd name="connsiteY0" fmla="*/ 138023 h 138023"/>
                              <a:gd name="connsiteX1" fmla="*/ 1233577 w 1233577"/>
                              <a:gd name="connsiteY1" fmla="*/ 0 h 138023"/>
                              <a:gd name="connsiteX2" fmla="*/ 1233577 w 1233577"/>
                              <a:gd name="connsiteY2" fmla="*/ 0 h 1380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33577" h="138023">
                                <a:moveTo>
                                  <a:pt x="0" y="138023"/>
                                </a:moveTo>
                                <a:lnTo>
                                  <a:pt x="1233577" y="0"/>
                                </a:lnTo>
                                <a:lnTo>
                                  <a:pt x="1233577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 73"/>
                        <wps:cNvSpPr/>
                        <wps:spPr>
                          <a:xfrm>
                            <a:off x="36778" y="1879433"/>
                            <a:ext cx="1233170" cy="137795"/>
                          </a:xfrm>
                          <a:custGeom>
                            <a:avLst/>
                            <a:gdLst>
                              <a:gd name="connsiteX0" fmla="*/ 0 w 1233577"/>
                              <a:gd name="connsiteY0" fmla="*/ 138023 h 138023"/>
                              <a:gd name="connsiteX1" fmla="*/ 1233577 w 1233577"/>
                              <a:gd name="connsiteY1" fmla="*/ 0 h 138023"/>
                              <a:gd name="connsiteX2" fmla="*/ 1233577 w 1233577"/>
                              <a:gd name="connsiteY2" fmla="*/ 0 h 1380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33577" h="138023">
                                <a:moveTo>
                                  <a:pt x="0" y="138023"/>
                                </a:moveTo>
                                <a:lnTo>
                                  <a:pt x="1233577" y="0"/>
                                </a:lnTo>
                                <a:lnTo>
                                  <a:pt x="1233577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 74"/>
                        <wps:cNvSpPr/>
                        <wps:spPr>
                          <a:xfrm>
                            <a:off x="1573234" y="1984099"/>
                            <a:ext cx="1233170" cy="137795"/>
                          </a:xfrm>
                          <a:custGeom>
                            <a:avLst/>
                            <a:gdLst>
                              <a:gd name="connsiteX0" fmla="*/ 0 w 1233577"/>
                              <a:gd name="connsiteY0" fmla="*/ 138023 h 138023"/>
                              <a:gd name="connsiteX1" fmla="*/ 1233577 w 1233577"/>
                              <a:gd name="connsiteY1" fmla="*/ 0 h 138023"/>
                              <a:gd name="connsiteX2" fmla="*/ 1233577 w 1233577"/>
                              <a:gd name="connsiteY2" fmla="*/ 0 h 1380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33577" h="138023">
                                <a:moveTo>
                                  <a:pt x="0" y="138023"/>
                                </a:moveTo>
                                <a:lnTo>
                                  <a:pt x="1233577" y="0"/>
                                </a:lnTo>
                                <a:lnTo>
                                  <a:pt x="1233577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78"/>
                        <wps:cNvCnPr/>
                        <wps:spPr>
                          <a:xfrm>
                            <a:off x="2029479" y="1449267"/>
                            <a:ext cx="8627" cy="43016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9" name="Down Arrow 79"/>
                        <wps:cNvSpPr/>
                        <wps:spPr>
                          <a:xfrm>
                            <a:off x="1986347" y="1268139"/>
                            <a:ext cx="94891" cy="491706"/>
                          </a:xfrm>
                          <a:prstGeom prst="downArrow">
                            <a:avLst/>
                          </a:prstGeom>
                          <a:solidFill>
                            <a:srgbClr val="8064A2"/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Up Arrow 80"/>
                        <wps:cNvSpPr/>
                        <wps:spPr>
                          <a:xfrm>
                            <a:off x="614747" y="462233"/>
                            <a:ext cx="129396" cy="1263080"/>
                          </a:xfrm>
                          <a:prstGeom prst="up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ight Arrow 81"/>
                        <wps:cNvSpPr/>
                        <wps:spPr>
                          <a:xfrm>
                            <a:off x="683758" y="887395"/>
                            <a:ext cx="529833" cy="94663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6" o:spid="_x0000_s1026" editas="canvas" style="width:344.4pt;height:167.75pt;mso-position-horizontal-relative:char;mso-position-vertical-relative:line" coordsize="43732,2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32;height:21304;visibility:visible;mso-wrap-style:square" strokeweight="6pt">
                  <v:fill o:detectmouseclick="t"/>
                  <v:path o:connecttype="none"/>
                </v:shape>
                <v:line id="Straight Connector 37" o:spid="_x0000_s1028" style="position:absolute;flip:x;visibility:visible;mso-wrap-style:square" from="5112,776" to="5371,1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7MtMMAAADbAAAADwAAAGRycy9kb3ducmV2LnhtbESPQWsCMRSE74X+h/CEXopmW2mV1ShV&#10;sEpvteL5sXluFve9bJNUt/++KRR6HGbmG2a+7LlVFwqx8WLgYVSAIqm8baQ2cPjYDKegYkKx2Hoh&#10;A98UYbm4vZljaf1V3umyT7XKEIklGnApdaXWsXLEGEe+I8neyQfGlGWotQ14zXBu9WNRPGvGRvKC&#10;w47Wjqrz/osNPLmKd5vD9v5zjG8hMfPqdXs05m7Qv8xAJerTf/ivvbMGxhP4/ZJ/gF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ezLTDAAAA2wAAAA8AAAAAAAAAAAAA&#10;AAAAoQIAAGRycy9kb3ducmV2LnhtbFBLBQYAAAAABAAEAPkAAACRAwAAAAA=&#10;" strokeweight="3pt"/>
                <v:line id="Straight Connector 38" o:spid="_x0000_s1029" style="position:absolute;flip:x;visibility:visible;mso-wrap-style:square" from="8562,776" to="8649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FYxr8AAADbAAAADwAAAGRycy9kb3ducmV2LnhtbERPTWsCMRC9F/wPYYReSs2qtMjWKFaw&#10;Sm9V6XnYTDeLO5NtEnX99+ZQ6PHxvufLnlt1oRAbLwbGowIUSeVtI7WB42HzPAMVE4rF1gsZuFGE&#10;5WLwMMfS+qt80WWfapVDJJZowKXUlVrHyhFjHPmOJHM/PjCmDEOtbcBrDudWT4riVTM2khscdrR2&#10;VJ32Zzbw4irebY7bp98pfobEzO8f229jHof96g1Uoj79i//cO2tgmsfmL/kH6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oFYxr8AAADbAAAADwAAAAAAAAAAAAAAAACh&#10;AgAAZHJzL2Rvd25yZXYueG1sUEsFBgAAAAAEAAQA+QAAAI0DAAAAAA==&#10;" strokeweight="3pt"/>
                <v:line id="Straight Connector 39" o:spid="_x0000_s1030" style="position:absolute;visibility:visible;mso-wrap-style:square" from="8562,11818" to="8562,1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line id="Straight Connector 40" o:spid="_x0000_s1031" style="position:absolute;visibility:visible;mso-wrap-style:square" from="8649,7160" to="13997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ssaM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7LGjAAAAA2wAAAA8AAAAAAAAAAAAAAAAA&#10;oQIAAGRycy9kb3ducmV2LnhtbFBLBQYAAAAABAAEAPkAAACOAwAAAAA=&#10;" strokeweight="3pt"/>
                <v:line id="Straight Connector 41" o:spid="_x0000_s1032" style="position:absolute;visibility:visible;mso-wrap-style:square" from="8649,11818" to="13997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J88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qmI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eJ88IAAADbAAAADwAAAAAAAAAAAAAA&#10;AAChAgAAZHJzL2Rvd25yZXYueG1sUEsFBgAAAAAEAAQA+QAAAJADAAAAAA==&#10;" strokeweight="3pt"/>
                <v:line id="Straight Connector 42" o:spid="_x0000_s1033" style="position:absolute;flip:y;visibility:visible;mso-wrap-style:square" from="13997,5348" to="13997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8cUcMAAADbAAAADwAAAGRycy9kb3ducmV2LnhtbESPQWsCMRSE70L/Q3gFL6Vma22RrVGq&#10;YJXeasXzY/O6WbrvZZtE3f77Rih4HGbmG2a26LlVJwqx8WLgYVSAIqm8baQ2sP9c309BxYRisfVC&#10;Bn4pwmJ+M5hhaf1ZPui0S7XKEIklGnApdaXWsXLEGEe+I8nelw+MKctQaxvwnOHc6nFRPGvGRvKC&#10;w45Wjqrv3ZENPLmKt+v95u7nEd9DYubl2+ZgzPC2f30BlahP1/B/e2sNTMZw+ZJ/gJ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vHFHDAAAA2wAAAA8AAAAAAAAAAAAA&#10;AAAAoQIAAGRycy9kb3ducmV2LnhtbFBLBQYAAAAABAAEAPkAAACRAwAAAAA=&#10;" strokeweight="3pt"/>
                <v:line id="Straight Connector 43" o:spid="_x0000_s1034" style="position:absolute;visibility:visible;mso-wrap-style:square" from="13997,5348" to="40394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yH8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sh/DAAAA2wAAAA8AAAAAAAAAAAAA&#10;AAAAoQIAAGRycy9kb3ducmV2LnhtbFBLBQYAAAAABAAEAPkAAACRAwAAAAA=&#10;" strokeweight="3pt"/>
                <v:line id="Straight Connector 45" o:spid="_x0000_s1035" style="position:absolute;visibility:visible;mso-wrap-style:square" from="13997,11818" to="13997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P8M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XwB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Mj/DDAAAA2wAAAA8AAAAAAAAAAAAA&#10;AAAAoQIAAGRycy9kb3ducmV2LnhtbFBLBQYAAAAABAAEAPkAAACRAwAAAAA=&#10;" strokeweight="3pt"/>
                <v:line id="Straight Connector 46" o:spid="_x0000_s1036" style="position:absolute;visibility:visible;mso-wrap-style:square" from="13997,13543" to="18914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    <v:line id="Straight Connector 47" o:spid="_x0000_s1037" style="position:absolute;visibility:visible;mso-wrap-style:square" from="18914,14128" to="18914,2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line id="Straight Connector 48" o:spid="_x0000_s1038" style="position:absolute;visibility:visible;mso-wrap-style:square" from="40394,5348" to="40394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0gbs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NIG7AAAAA2wAAAA8AAAAAAAAAAAAAAAAA&#10;oQIAAGRycy9kb3ducmV2LnhtbFBLBQYAAAAABAAEAPkAAACOAwAAAAA=&#10;" strokeweight="3pt"/>
                <v:line id="Straight Connector 49" o:spid="_x0000_s1039" style="position:absolute;flip:x;visibility:visible;mso-wrap-style:square" from="21502,13543" to="40394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uOIMQAAADbAAAADwAAAGRycy9kb3ducmV2LnhtbESPX0sDMRDE3wW/Q1jBF2lzVi3t2bRY&#10;oX/wzbb0ebmsl8PbzZnE9vrtjSD4OMzMb5jZoudWnSjExouB+2EBiqTytpHawGG/GkxAxYRisfVC&#10;Bi4UYTG/vpphaf1Z3um0S7XKEIklGnApdaXWsXLEGIe+I8nehw+MKctQaxvwnOHc6lFRjDVjI3nB&#10;YUevjqrP3TcbeHIVb1eHzd3XA76FxMzL9eZozO1N//IMKlGf/sN/7a018DiF3y/5B+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44gxAAAANsAAAAPAAAAAAAAAAAA&#10;AAAAAKECAABkcnMvZG93bnJldi54bWxQSwUGAAAAAAQABAD5AAAAkgMAAAAA&#10;" strokeweight="3pt"/>
                <v:line id="Straight Connector 50" o:spid="_x0000_s1040" style="position:absolute;visibility:visible;mso-wrap-style:square" from="21502,13800" to="21502,2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6tc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urXAAAAA2wAAAA8AAAAAAAAAAAAAAAAA&#10;oQIAAGRycy9kb3ducmV2LnhtbFBLBQYAAAAABAAEAPkAAACOAwAAAAA=&#10;" strokeweight="3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2" o:spid="_x0000_s1041" type="#_x0000_t15" style="position:absolute;left:12962;top:5779;width:5003;height:733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06sMA&#10;AADbAAAADwAAAGRycy9kb3ducmV2LnhtbESPUWvCQBCE3wv+h2MFX0q9KLTW6ClSUIRCQe0P2OY2&#10;l2BuL2avGv99r1Do4zAz3zDLde8bdaVO6sAGJuMMFHERbM3OwOdp+/QKSiKyxSYwGbiTwHo1eFhi&#10;bsOND3Q9RqcShCVHA1WMba61FBV5lHFoiZNXhs5jTLJz2nZ4S3Df6GmWvWiPNaeFClt6q6g4H7+9&#10;gY/ya/t4mcmc56Urdpt3cdSLMaNhv1mAitTH//Bfe28NPE/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T06sMAAADbAAAADwAAAAAAAAAAAAAAAACYAgAAZHJzL2Rv&#10;d25yZXYueG1sUEsFBgAAAAAEAAQA9QAAAIgDAAAAAA==&#10;" adj="108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line id="Straight Connector 53" o:spid="_x0000_s1042" style="position:absolute;flip:y;visibility:visible;mso-wrap-style:square" from="17965,6470" to="21502,9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n5sIAAADbAAAADwAAAGRycy9kb3ducmV2LnhtbESPzWrDMBCE74G8g9hAb4mUlubHtRxK&#10;odBDKcQJOS/WxnJjrYylxu7bV4VAjsPMfMPku9G14kp9aDxrWC4UCOLKm4ZrDcfD+3wDIkRkg61n&#10;0vBLAXbFdJJjZvzAe7qWsRYJwiFDDTbGLpMyVJYchoXviJN39r3DmGRfS9PjkOCulY9KraTDhtOC&#10;xY7eLFWX8sdp+FyTHb7O9kQG/cqr773aGqv1w2x8fQERaYz38K39YTQ8P8H/l/Q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sn5sIAAADbAAAADwAAAAAAAAAAAAAA&#10;AAChAgAAZHJzL2Rvd25yZXYueG1sUEsFBgAAAAAEAAQA+QAAAJADAAAAAA==&#10;" strokeweight="4.5pt"/>
                <v:line id="Straight Connector 54" o:spid="_x0000_s1043" style="position:absolute;visibility:visible;mso-wrap-style:square" from="21502,6470" to="23745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Nu0MQAAADbAAAADwAAAGRycy9kb3ducmV2LnhtbESPQWvCQBSE74L/YXlCb7rRtiLRVcRS&#10;aYMUjOL5kX0mwezbmF2T9N93C4Ueh5n5hlltelOJlhpXWlYwnUQgiDOrS84VnE/v4wUI55E1VpZJ&#10;wTc52KyHgxXG2nZ8pDb1uQgQdjEqKLyvYyldVpBBN7E1cfCutjHog2xyqRvsAtxUchZFc2mw5LBQ&#10;YE27grJb+jAK8nti58+fs+RQJZfk2L3t9l9tqtTTqN8uQXjq/X/4r/2hFby+wO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427QxAAAANsAAAAPAAAAAAAAAAAA&#10;AAAAAKECAABkcnMvZG93bnJldi54bWxQSwUGAAAAAAQABAD5AAAAkgMAAAAA&#10;" strokeweight="4.5pt"/>
                <v:line id="Straight Connector 55" o:spid="_x0000_s1044" style="position:absolute;flip:y;visibility:visible;mso-wrap-style:square" from="23745,6470" to="26850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4aCcIAAADbAAAADwAAAGRycy9kb3ducmV2LnhtbESPwWrDMBBE74H8g9hCbonUgN3GiRJC&#10;oJBDKdgtPS/WxnJirYylxu7fV4VCj8PMvGF2h8l14k5DaD1reFwpEMS1Ny03Gj7eX5bPIEJENth5&#10;Jg3fFOCwn892WBg/ckn3KjYiQTgUqMHG2BdShtqSw7DyPXHyLn5wGJMcGmkGHBPcdXKtVC4dtpwW&#10;LPZ0slTfqi+n4fWJ7Ph2sZ9k0OdeXUu1MVbrxcN03IKINMX/8F/7bDRkG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4aCcIAAADbAAAADwAAAAAAAAAAAAAA&#10;AAChAgAAZHJzL2Rvd25yZXYueG1sUEsFBgAAAAAEAAQA+QAAAJADAAAAAA==&#10;" strokeweight="4.5pt"/>
                <v:line id="Straight Connector 57" o:spid="_x0000_s1045" style="position:absolute;visibility:visible;mso-wrap-style:square" from="26850,6470" to="29525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Hwp8UAAADbAAAADwAAAGRycy9kb3ducmV2LnhtbESPQWvCQBSE74X+h+UVvNVNFbWkrlIU&#10;RYMISUvPj+xrEpp9m2bXJP57Vyj0OMzMN8xyPZhadNS6yrKCl3EEgji3uuJCwefH7vkVhPPIGmvL&#10;pOBKDtarx4clxtr2nFKX+UIECLsYFZTeN7GULi/JoBvbhjh437Y16INsC6lb7APc1HISRXNpsOKw&#10;UGJDm5Lyn+xiFBS/iZ1Pj5PkVCdfSdpvN/tzlyk1ehre30B4Gvx/+K990ApmC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Hwp8UAAADbAAAADwAAAAAAAAAA&#10;AAAAAAChAgAAZHJzL2Rvd25yZXYueG1sUEsFBgAAAAAEAAQA+QAAAJMDAAAAAA==&#10;" strokeweight="4.5pt"/>
                <v:line id="Straight Connector 58" o:spid="_x0000_s1046" style="position:absolute;flip:y;visibility:visible;mso-wrap-style:square" from="29525,6470" to="32285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1l78AAADbAAAADwAAAGRycy9kb3ducmV2LnhtbERPz2vCMBS+D/wfwhN2m4kDndZGkYHg&#10;YQzaDc+P5rWpNi+libb775fDYMeP73d+mFwnHjSE1rOG5UKBIK68abnR8P11etmACBHZYOeZNPxQ&#10;gMN+9pRjZvzIBT3K2IgUwiFDDTbGPpMyVJYchoXviRNX+8FhTHBopBlwTOGuk69KraXDllODxZ7e&#10;LVW38u40fLyRHT9reyGDfu3VtVBbY7V+nk/HHYhIU/wX/7nPRsMqjU1f0g+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s+1l78AAADbAAAADwAAAAAAAAAAAAAAAACh&#10;AgAAZHJzL2Rvd25yZXYueG1sUEsFBgAAAAAEAAQA+QAAAI0DAAAAAA==&#10;" strokeweight="4.5pt"/>
                <v:line id="Straight Connector 59" o:spid="_x0000_s1047" style="position:absolute;visibility:visible;mso-wrap-style:square" from="32285,6470" to="34614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LBTsUAAADbAAAADwAAAGRycy9kb3ducmV2LnhtbESPQWvCQBSE74X+h+UVvNVNFcWmrlIU&#10;RYMISUvPj+xrEpp9m2bXJP57Vyj0OMzMN8xyPZhadNS6yrKCl3EEgji3uuJCwefH7nkBwnlkjbVl&#10;UnAlB+vV48MSY217TqnLfCEChF2MCkrvm1hKl5dk0I1tQxy8b9sa9EG2hdQt9gFuajmJork0WHFY&#10;KLGhTUn5T3YxCorfxM6nx0lyqpOvJO23m/25y5QaPQ3vbyA8Df4//Nc+aAWzV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LBTsUAAADbAAAADwAAAAAAAAAA&#10;AAAAAAChAgAAZHJzL2Rvd25yZXYueG1sUEsFBgAAAAAEAAQA+QAAAJMDAAAAAA==&#10;" strokeweight="4.5pt"/>
                <v:line id="Straight Connector 60" o:spid="_x0000_s1048" style="position:absolute;flip:y;visibility:visible;mso-wrap-style:square" from="34614,6470" to="35649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zLL4AAADbAAAADwAAAGRycy9kb3ducmV2LnhtbERPz2vCMBS+D/Y/hCfsNhN36GY1igwG&#10;HsagTjw/mmdTbV5KEtv635vDYMeP7/d6O7lODBRi61nDYq5AENfetNxoOP5+vX6AiAnZYOeZNNwp&#10;wnbz/LTG0viRKxoOqRE5hGOJGmxKfSllrC05jHPfE2fu7IPDlGFopAk45nDXyTelCumw5dxgsadP&#10;S/X1cHMavt/Jjj9neyKDvvDqUqmlsVq/zKbdCkSiKf2L/9x7o6HI6/OX/APk5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1XMsvgAAANsAAAAPAAAAAAAAAAAAAAAAAKEC&#10;AABkcnMvZG93bnJldi54bWxQSwUGAAAAAAQABAD5AAAAjAMAAAAA&#10;" strokeweight="4.5pt"/>
                <v:line id="Straight Connector 61" o:spid="_x0000_s1049" style="position:absolute;visibility:visible;mso-wrap-style:square" from="35649,6470" to="37892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9cQAAADbAAAADwAAAGRycy9kb3ducmV2LnhtbESPQWvCQBSE70L/w/IK3nSjQpDUVYpF&#10;qUEEY+n5kX1NQrNv0+w2if/eFQSPw8x8w6w2g6lFR62rLCuYTSMQxLnVFRcKvi67yRKE88gaa8uk&#10;4EoONuuX0QoTbXs+U5f5QgQIuwQVlN43iZQuL8mgm9qGOHg/tjXog2wLqVvsA9zUch5FsTRYcVgo&#10;saFtSflv9m8UFH+pjReHeXqs0+/03H9s96cuU2r8Ory/gfA0+Gf40f7UCuIZ3L+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+Af1xAAAANsAAAAPAAAAAAAAAAAA&#10;AAAAAKECAABkcnMvZG93bnJldi54bWxQSwUGAAAAAAQABAD5AAAAkgMAAAAA&#10;" strokeweight="4.5pt"/>
                <v:line id="Straight Connector 62" o:spid="_x0000_s1050" style="position:absolute;visibility:visible;mso-wrap-style:square" from="37892,10783" to="40394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uPn8QAAADbAAAADwAAAGRycy9kb3ducmV2LnhtbESPQWsCMRSE70L/Q3iF3jSrRSmrUUQQ&#10;BCnoKhVvz+S5u+3mZd2kuv77piB4HGbmG2Yya20lrtT40rGCfi8BQaydKTlXsN8tux8gfEA2WDkm&#10;BXfyMJu+dCaYGnfjLV2zkIsIYZ+igiKEOpXS64Is+p6riaN3do3FEGWTS9PgLcJtJQdJMpIWS44L&#10;Bda0KEj/ZL9WwVd+aI+Zrd4/L9+ndb3eDLXUR6XeXtv5GESgNjzDj/bKKBgN4P9L/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4+fxAAAANsAAAAPAAAAAAAAAAAA&#10;AAAAAKECAABkcnMvZG93bnJldi54bWxQSwUGAAAAAAQABAD5AAAAkgMAAAAA&#10;" strokeweight="6pt"/>
                <v:line id="Straight Connector 63" o:spid="_x0000_s1051" style="position:absolute;flip:x;visibility:visible;mso-wrap-style:square" from="3818,776" to="3990,1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blqsMAAADbAAAADwAAAGRycy9kb3ducmV2LnhtbESPQWsCMRSE74X+h/CEXopmVSplNUor&#10;WKW3WvH82Dw3i/tetknU7b9vCoUeh5n5hlmsem7VlUJsvBgYjwpQJJW3jdQGDp+b4TOomFAstl7I&#10;wDdFWC3v7xZYWn+TD7ruU60yRGKJBlxKXal1rBwxxpHvSLJ38oExZRlqbQPeMpxbPSmKmWZsJC84&#10;7GjtqDrvL2zgyVW82xy2j19TfA+JmV/ftkdjHgb9yxxUoj79h//aO2tgNoX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W5arDAAAA2wAAAA8AAAAAAAAAAAAA&#10;AAAAoQIAAGRycy9kb3ducmV2LnhtbFBLBQYAAAAABAAEAPkAAACRAwAAAAA=&#10;" strokeweight="3pt"/>
                <v:line id="Straight Connector 64" o:spid="_x0000_s1052" style="position:absolute;visibility:visible;mso-wrap-style:square" from="9339,776" to="9339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2C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XYLwQAAANsAAAAPAAAAAAAAAAAAAAAA&#10;AKECAABkcnMvZG93bnJldi54bWxQSwUGAAAAAAQABAD5AAAAjwMAAAAA&#10;" strokeweight="3pt"/>
                <v:line id="Straight Connector 65" o:spid="_x0000_s1053" style="position:absolute;visibility:visible;mso-wrap-style:square" from="9339,2847" to="43758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TkMEAAADbAAAADwAAAGRycy9kb3ducmV2LnhtbESPQYvCMBSE74L/ITxhb5rqs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OdOQwQAAANsAAAAPAAAAAAAAAAAAAAAA&#10;AKECAABkcnMvZG93bnJldi54bWxQSwUGAAAAAAQABAD5AAAAjwMAAAAA&#10;" strokeweight="3pt"/>
                <v:line id="Straight Connector 66" o:spid="_x0000_s1054" style="position:absolute;visibility:visible;mso-wrap-style:square" from="43758,2847" to="43758,1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N58MAAADbAAAADwAAAGRycy9kb3ducmV2LnhtbESPwWrDMBBE74X8g9hAb42cFkxxooQ2&#10;YPAhl7gl5LhIG9vEWhlJtZ1+fVUo9DjMzBtmu59tL0byoXOsYL3KQBBrZzpuFHx+lE+vIEJENtg7&#10;JgV3CrDfLR62WBg38YnGOjYiQTgUqKCNcSikDLoli2HlBuLkXZ23GJP0jTQepwS3vXzOslxa7Dgt&#10;tDjQoSV9q7+sgrrSV/f94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rTefDAAAA2wAAAA8AAAAAAAAAAAAA&#10;AAAAoQIAAGRycy9kb3ducmV2LnhtbFBLBQYAAAAABAAEAPkAAACRAwAAAAA=&#10;" strokeweight="3pt"/>
                <v:line id="Straight Connector 67" o:spid="_x0000_s1055" style="position:absolute;flip:x y;visibility:visible;mso-wrap-style:square" from="22968,15269" to="43758,1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y7PMIAAADbAAAADwAAAGRycy9kb3ducmV2LnhtbESPQYvCMBSE74L/ITzBm6Z6ULdrFBEE&#10;cQ+yVfb8aN6mxealJFGrv34jLHgcZuYbZrnubCNu5EPtWMFknIEgLp2u2Sg4n3ajBYgQkTU2jknB&#10;gwKsV/3eEnPt7vxNtyIakSAcclRQxdjmUoayIoth7Fri5P06bzEm6Y3UHu8Jbhs5zbKZtFhzWqiw&#10;pW1F5aW4WgXF4ed6eJjzXNpmb3bb49fzg7xSw0G3+QQRqYvv8H97rxXM5vD6k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y7PMIAAADbAAAADwAAAAAAAAAAAAAA&#10;AAChAgAAZHJzL2Rvd25yZXYueG1sUEsFBgAAAAAEAAQA+QAAAJADAAAAAA==&#10;" strokeweight="3pt"/>
                <v:line id="Straight Connector 68" o:spid="_x0000_s1056" style="position:absolute;visibility:visible;mso-wrap-style:square" from="22968,15355" to="22968,2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8Dr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h8Dr8AAADbAAAADwAAAAAAAAAAAAAAAACh&#10;AgAAZHJzL2Rvd25yZXYueG1sUEsFBgAAAAAEAAQA+QAAAI0DAAAAAA==&#10;" strokeweight="3pt"/>
                <v:shape id="Freeform 71" o:spid="_x0000_s1057" style="position:absolute;left:367;width:12336;height:1380;visibility:visible;mso-wrap-style:square;v-text-anchor:middle" coordsize="1233577,13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588QA&#10;AADbAAAADwAAAGRycy9kb3ducmV2LnhtbESPQWvCQBSE70L/w/IKXopuYqGV6CoiFAS10LTen7uv&#10;SWj2bZrdxPTfu0LB4zAz3zDL9WBr0VPrK8cK0mkCglg7U3Gh4OvzbTIH4QOywdoxKfgjD+vVw2iJ&#10;mXEX/qA+D4WIEPYZKihDaDIpvS7Jop+6hjh63661GKJsC2lavES4reUsSV6kxYrjQokNbUvSP3ln&#10;FTz7+XnfmdMhPfbv1VHrrvs9PCk1fhw2CxCBhnAP/7d3RsFr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+fPEAAAA2wAAAA8AAAAAAAAAAAAAAAAAmAIAAGRycy9k&#10;b3ducmV2LnhtbFBLBQYAAAAABAAEAPUAAACJAwAAAAA=&#10;" path="m,138023l1233577,r,e" filled="f">
                  <v:path arrowok="t" o:connecttype="custom" o:connectlocs="0,138023;1233577,0;1233577,0" o:connectangles="0,0,0"/>
                </v:shape>
                <v:shape id="Freeform 73" o:spid="_x0000_s1058" style="position:absolute;left:367;top:18794;width:12332;height:1378;visibility:visible;mso-wrap-style:square;v-text-anchor:middle" coordsize="1233577,13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CH8QA&#10;AADbAAAADwAAAGRycy9kb3ducmV2LnhtbESP3WrCQBSE7wu+w3IK3kjdqGAluooIhYI/oK33x91j&#10;Epo9G7ObGN++WxB6OczMN8xi1dlStFT7wrGC0TABQaydKThT8P318TYD4QOywdIxKXiQh9Wy97LA&#10;1Lg7H6k9hUxECPsUFeQhVKmUXudk0Q9dRRy9q6sthijrTJoa7xFuSzlOkqm0WHBcyLGiTU7659RY&#10;BRM/u2wbc96N9u2h2GvdNLfdQKn+a7eegwjUhf/ws/1pFLxP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wh/EAAAA2wAAAA8AAAAAAAAAAAAAAAAAmAIAAGRycy9k&#10;b3ducmV2LnhtbFBLBQYAAAAABAAEAPUAAACJAwAAAAA=&#10;" path="m,138023l1233577,r,e" filled="f">
                  <v:path arrowok="t" o:connecttype="custom" o:connectlocs="0,137795;1233170,0;1233170,0" o:connectangles="0,0,0"/>
                </v:shape>
                <v:shape id="Freeform 74" o:spid="_x0000_s1059" style="position:absolute;left:15732;top:19840;width:12332;height:1378;visibility:visible;mso-wrap-style:square;v-text-anchor:middle" coordsize="1233577,13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aa8UA&#10;AADbAAAADwAAAGRycy9kb3ducmV2LnhtbESP3WrCQBSE7wu+w3KE3pS6sYpKdBUpFAr+gNren+4e&#10;k2D2bJrdxPj2rlDo5TAz3zCLVWdL0VLtC8cKhoMEBLF2puBMwdfp43UGwgdkg6VjUnAjD6tl72mB&#10;qXFXPlB7DJmIEPYpKshDqFIpvc7Joh+4ijh6Z1dbDFHWmTQ1XiPclvItSSbSYsFxIceK3nPSl2Nj&#10;FYz87GfTmO/tcNfui53WTfO7fVHqud+t5yACdeE//Nf+NAqmY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FprxQAAANsAAAAPAAAAAAAAAAAAAAAAAJgCAABkcnMv&#10;ZG93bnJldi54bWxQSwUGAAAAAAQABAD1AAAAigMAAAAA&#10;" path="m,138023l1233577,r,e" filled="f">
                  <v:path arrowok="t" o:connecttype="custom" o:connectlocs="0,137795;1233170,0;1233170,0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8" o:spid="_x0000_s1060" type="#_x0000_t32" style="position:absolute;left:20294;top:14492;width:87;height:4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YEr8EAAADbAAAADwAAAGRycy9kb3ducmV2LnhtbERPz2vCMBS+C/sfwhvsIpra4To6owxh&#10;U/C0buD10bw2xealJFnt/ntzGHj8+H5vdpPtxUg+dI4VrJYZCOLa6Y5bBT/fH4tXECEia+wdk4I/&#10;CrDbPsw2WGp35S8aq9iKFMKhRAUmxqGUMtSGLIalG4gT1zhvMSboW6k9XlO47WWeZS/SYsepweBA&#10;e0P1pfq1Cppc02p+OZtDscZmf3rOx7H/VOrpcXp/AxFpinfxv/uoFRRpbPqSfo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xgSvwQAAANsAAAAPAAAAAAAAAAAAAAAA&#10;AKECAABkcnMvZG93bnJldi54bWxQSwUGAAAAAAQABAD5AAAAjwMAAAAA&#10;">
                  <v:stroke endarrow="open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9" o:spid="_x0000_s1061" type="#_x0000_t67" style="position:absolute;left:19863;top:12681;width:949;height:4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AusMA&#10;AADbAAAADwAAAGRycy9kb3ducmV2LnhtbESPwWrDMBBE74X+g9hAbo0cH9LWtRxCiSGHHto4H7BY&#10;G8vEWimWErt/XxUKPQ4z84Ypt7MdxJ3G0DtWsF5lIIhbp3vuFJya+ukFRIjIGgfHpOCbAmyrx4cS&#10;C+0m/qL7MXYiQTgUqMDE6AspQ2vIYlg5T5y8sxstxiTHTuoRpwS3g8yzbCMt9pwWDHp6N9Rejjer&#10;IJ8+hnxT+73P6quM1/OUm+ZTqeVi3r2BiDTH//Bf+6AVPL/C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AusMAAADbAAAADwAAAAAAAAAAAAAAAACYAgAAZHJzL2Rv&#10;d25yZXYueG1sUEsFBgAAAAAEAAQA9QAAAIgDAAAAAA==&#10;" adj="19516" fillcolor="#8064a2" strokecolor="#5c4776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0" o:spid="_x0000_s1062" type="#_x0000_t68" style="position:absolute;left:6147;top:4622;width:1294;height:12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1iQ8AA&#10;AADbAAAADwAAAGRycy9kb3ducmV2LnhtbERPTYvCMBC9C/6HMMLeNNVlRapRRFhWd09WD3obm7Et&#10;NpOSRK3+enNY8Ph437NFa2pxI+crywqGgwQEcW51xYWC/e67PwHhA7LG2jIpeJCHxbzbmWGq7Z23&#10;dMtCIWII+xQVlCE0qZQ+L8mgH9iGOHJn6wyGCF0htcN7DDe1HCXJWBqsODaU2NCqpPySXY0Cu/98&#10;/h31YfiVZXj8dT8bHJ0apT567XIKIlAb3uJ/91ormMT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1iQ8AAAADbAAAADwAAAAAAAAAAAAAAAACYAgAAZHJzL2Rvd25y&#10;ZXYueG1sUEsFBgAAAAAEAAQA9QAAAIUDAAAAAA==&#10;" adj="1106" fillcolor="#4f81bd" strokecolor="#385d8a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1" o:spid="_x0000_s1063" type="#_x0000_t13" style="position:absolute;left:6837;top:8873;width:5298;height: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6ocIA&#10;AADbAAAADwAAAGRycy9kb3ducmV2LnhtbESP3YrCMBSE7xd8h3AE79a0Cm6pRhFF9ELBvwc4NMe2&#10;2JyUJtb69kYQ9nKYmW+Y2aIzlWipcaVlBfEwAkGcWV1yruB62fwmIJxH1lhZJgUvcrCY935mmGr7&#10;5BO1Z5+LAGGXooLC+zqV0mUFGXRDWxMH72Ybgz7IJpe6wWeAm0qOomgiDZYcFgqsaVVQdj8/jILb&#10;/pgf5CXO1j5xyfi4vbd/m6tSg363nILw1Pn/8Le90wqSG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PqhwgAAANsAAAAPAAAAAAAAAAAAAAAAAJgCAABkcnMvZG93&#10;bnJldi54bWxQSwUGAAAAAAQABAD1AAAAhwMAAAAA&#10;" adj="19670" fillcolor="#4f81bd" strokecolor="#385d8a" strokeweight="2pt"/>
                <w10:anchorlock/>
              </v:group>
            </w:pict>
          </mc:Fallback>
        </mc:AlternateContent>
      </w:r>
      <w:bookmarkStart w:id="0" w:name="_GoBack"/>
      <w:bookmarkEnd w:id="0"/>
    </w:p>
    <w:sectPr w:rsidR="005F247E" w:rsidSect="00CA3A6C">
      <w:headerReference w:type="default" r:id="rId8"/>
      <w:headerReference w:type="first" r:id="rId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BA" w:rsidRDefault="006178BA">
      <w:r>
        <w:separator/>
      </w:r>
    </w:p>
  </w:endnote>
  <w:endnote w:type="continuationSeparator" w:id="0">
    <w:p w:rsidR="006178BA" w:rsidRDefault="0061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BA" w:rsidRDefault="006178BA">
      <w:r>
        <w:separator/>
      </w:r>
    </w:p>
  </w:footnote>
  <w:footnote w:type="continuationSeparator" w:id="0">
    <w:p w:rsidR="006178BA" w:rsidRDefault="0061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45" w:rsidRPr="00EA5745" w:rsidRDefault="00EA5745" w:rsidP="00EA5745">
    <w:pPr>
      <w:pStyle w:val="Header"/>
      <w:spacing w:line="240" w:lineRule="auto"/>
      <w:jc w:val="left"/>
      <w:rPr>
        <w:rFonts w:ascii="Century" w:hAnsi="Century"/>
        <w:lang w:val="en-GB"/>
      </w:rPr>
    </w:pPr>
    <w:r w:rsidRPr="00EA5745">
      <w:rPr>
        <w:rFonts w:ascii="Century" w:hAnsi="Century"/>
        <w:lang w:val="en-GB"/>
      </w:rPr>
      <w:t>USTO-MOHAMMED BOUDIAF</w:t>
    </w:r>
  </w:p>
  <w:p w:rsidR="00EA5745" w:rsidRPr="00EA5745" w:rsidRDefault="00EA5745" w:rsidP="00774AB8">
    <w:pPr>
      <w:pStyle w:val="Header"/>
      <w:spacing w:line="240" w:lineRule="auto"/>
      <w:jc w:val="left"/>
      <w:rPr>
        <w:rFonts w:ascii="Century" w:hAnsi="Century"/>
        <w:lang w:val="en-GB"/>
      </w:rPr>
    </w:pPr>
    <w:r w:rsidRPr="00EA5745">
      <w:rPr>
        <w:rFonts w:ascii="Century" w:hAnsi="Century"/>
        <w:lang w:val="en-GB"/>
      </w:rPr>
      <w:t xml:space="preserve">Department d’Hydraulique </w:t>
    </w:r>
    <w:r w:rsidR="00774AB8">
      <w:rPr>
        <w:rFonts w:ascii="Century" w:hAnsi="Century"/>
        <w:lang w:val="en-GB"/>
      </w:rPr>
      <w:t xml:space="preserve">                 Licence hydraulique L3</w:t>
    </w:r>
  </w:p>
  <w:p w:rsidR="00EA5745" w:rsidRPr="001D66BB" w:rsidRDefault="0056310B" w:rsidP="00EA5745">
    <w:pPr>
      <w:pStyle w:val="Header"/>
      <w:spacing w:line="240" w:lineRule="auto"/>
      <w:jc w:val="center"/>
      <w:rPr>
        <w:rFonts w:ascii="Century" w:hAnsi="Century"/>
        <w:lang w:val="fr-FR"/>
      </w:rPr>
    </w:pPr>
    <w:r w:rsidRPr="001D66BB">
      <w:rPr>
        <w:rFonts w:ascii="Century" w:hAnsi="Century"/>
        <w:lang w:val="fr-FR"/>
      </w:rPr>
      <w:t xml:space="preserve">EXAMEN </w:t>
    </w:r>
    <w:r w:rsidR="00884D15">
      <w:rPr>
        <w:rFonts w:ascii="Century" w:hAnsi="Century"/>
        <w:lang w:val="fr-FR"/>
      </w:rPr>
      <w:t xml:space="preserve"> SEMESTRIEL   </w:t>
    </w:r>
  </w:p>
  <w:p w:rsidR="00774AB8" w:rsidRPr="00774AB8" w:rsidRDefault="00774AB8" w:rsidP="00774AB8">
    <w:pPr>
      <w:pStyle w:val="Header"/>
      <w:spacing w:line="240" w:lineRule="auto"/>
      <w:jc w:val="center"/>
      <w:rPr>
        <w:rFonts w:ascii="Century" w:hAnsi="Century"/>
        <w:b/>
        <w:bCs/>
        <w:lang w:val="fr-FR"/>
      </w:rPr>
    </w:pPr>
    <w:r w:rsidRPr="00774AB8">
      <w:rPr>
        <w:rFonts w:ascii="Century" w:hAnsi="Century"/>
        <w:b/>
        <w:bCs/>
        <w:lang w:val="fr-FR"/>
      </w:rPr>
      <w:t>Technologie des Conduites et Equipements des Reseaux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85"/>
    <w:rsid w:val="00011A39"/>
    <w:rsid w:val="0001343D"/>
    <w:rsid w:val="00015626"/>
    <w:rsid w:val="000176EE"/>
    <w:rsid w:val="00026838"/>
    <w:rsid w:val="00033AE6"/>
    <w:rsid w:val="00036522"/>
    <w:rsid w:val="00040A45"/>
    <w:rsid w:val="00042C19"/>
    <w:rsid w:val="00050725"/>
    <w:rsid w:val="00054824"/>
    <w:rsid w:val="0006656A"/>
    <w:rsid w:val="00090A5A"/>
    <w:rsid w:val="00090B9B"/>
    <w:rsid w:val="000B4DED"/>
    <w:rsid w:val="000B639E"/>
    <w:rsid w:val="000C19FE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4A62"/>
    <w:rsid w:val="00165D93"/>
    <w:rsid w:val="00167B67"/>
    <w:rsid w:val="001732D3"/>
    <w:rsid w:val="00182521"/>
    <w:rsid w:val="001837FF"/>
    <w:rsid w:val="00187E20"/>
    <w:rsid w:val="00191420"/>
    <w:rsid w:val="0019601E"/>
    <w:rsid w:val="00197D00"/>
    <w:rsid w:val="001B1BA1"/>
    <w:rsid w:val="001B1D1B"/>
    <w:rsid w:val="001B2BD9"/>
    <w:rsid w:val="001B7440"/>
    <w:rsid w:val="001D5550"/>
    <w:rsid w:val="001D66BB"/>
    <w:rsid w:val="001E173C"/>
    <w:rsid w:val="00210813"/>
    <w:rsid w:val="00225183"/>
    <w:rsid w:val="002340D5"/>
    <w:rsid w:val="00234D6E"/>
    <w:rsid w:val="0024039F"/>
    <w:rsid w:val="00240711"/>
    <w:rsid w:val="00240BA0"/>
    <w:rsid w:val="00240F96"/>
    <w:rsid w:val="002453F9"/>
    <w:rsid w:val="002466E7"/>
    <w:rsid w:val="002512A6"/>
    <w:rsid w:val="00251C71"/>
    <w:rsid w:val="00254AF4"/>
    <w:rsid w:val="002623D0"/>
    <w:rsid w:val="0026755F"/>
    <w:rsid w:val="00283396"/>
    <w:rsid w:val="00283976"/>
    <w:rsid w:val="002842C5"/>
    <w:rsid w:val="00293F38"/>
    <w:rsid w:val="002978C2"/>
    <w:rsid w:val="002A7276"/>
    <w:rsid w:val="002B6E3C"/>
    <w:rsid w:val="002F15ED"/>
    <w:rsid w:val="00300556"/>
    <w:rsid w:val="003035DB"/>
    <w:rsid w:val="00303D92"/>
    <w:rsid w:val="003109A1"/>
    <w:rsid w:val="00313C92"/>
    <w:rsid w:val="00316C0E"/>
    <w:rsid w:val="003231E4"/>
    <w:rsid w:val="003314A0"/>
    <w:rsid w:val="00334B24"/>
    <w:rsid w:val="00347ACA"/>
    <w:rsid w:val="003507DD"/>
    <w:rsid w:val="00352DDD"/>
    <w:rsid w:val="00355387"/>
    <w:rsid w:val="00364499"/>
    <w:rsid w:val="00365789"/>
    <w:rsid w:val="003671F0"/>
    <w:rsid w:val="00372D41"/>
    <w:rsid w:val="003771E8"/>
    <w:rsid w:val="0038248E"/>
    <w:rsid w:val="003829CA"/>
    <w:rsid w:val="00391430"/>
    <w:rsid w:val="003967F9"/>
    <w:rsid w:val="003A1F4E"/>
    <w:rsid w:val="003B2DDA"/>
    <w:rsid w:val="003D229A"/>
    <w:rsid w:val="003D4C01"/>
    <w:rsid w:val="003D6215"/>
    <w:rsid w:val="003E4543"/>
    <w:rsid w:val="003F000E"/>
    <w:rsid w:val="003F2FE4"/>
    <w:rsid w:val="003F6F6E"/>
    <w:rsid w:val="00406A7F"/>
    <w:rsid w:val="004109DC"/>
    <w:rsid w:val="00410E9F"/>
    <w:rsid w:val="004232B6"/>
    <w:rsid w:val="004350FD"/>
    <w:rsid w:val="00446DAB"/>
    <w:rsid w:val="00455E66"/>
    <w:rsid w:val="00461B14"/>
    <w:rsid w:val="00461E9A"/>
    <w:rsid w:val="00462FB1"/>
    <w:rsid w:val="0046783D"/>
    <w:rsid w:val="00476C0B"/>
    <w:rsid w:val="004820F5"/>
    <w:rsid w:val="004823A7"/>
    <w:rsid w:val="00495859"/>
    <w:rsid w:val="00496F6A"/>
    <w:rsid w:val="004A5CAC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40C23"/>
    <w:rsid w:val="005474B2"/>
    <w:rsid w:val="00554516"/>
    <w:rsid w:val="005550EB"/>
    <w:rsid w:val="00556644"/>
    <w:rsid w:val="0056310B"/>
    <w:rsid w:val="00565936"/>
    <w:rsid w:val="005705A3"/>
    <w:rsid w:val="00570F1C"/>
    <w:rsid w:val="00587012"/>
    <w:rsid w:val="005A68DA"/>
    <w:rsid w:val="005C113B"/>
    <w:rsid w:val="005C7DD7"/>
    <w:rsid w:val="005D1DB6"/>
    <w:rsid w:val="005D4613"/>
    <w:rsid w:val="005D5E58"/>
    <w:rsid w:val="005E2F51"/>
    <w:rsid w:val="005E4834"/>
    <w:rsid w:val="005E7479"/>
    <w:rsid w:val="005E7D19"/>
    <w:rsid w:val="005F1342"/>
    <w:rsid w:val="005F247E"/>
    <w:rsid w:val="005F7D4B"/>
    <w:rsid w:val="00603E6A"/>
    <w:rsid w:val="00607655"/>
    <w:rsid w:val="00612DC7"/>
    <w:rsid w:val="0061654E"/>
    <w:rsid w:val="00616EF6"/>
    <w:rsid w:val="006178BA"/>
    <w:rsid w:val="00624BF8"/>
    <w:rsid w:val="006302CF"/>
    <w:rsid w:val="00631476"/>
    <w:rsid w:val="00636971"/>
    <w:rsid w:val="00637246"/>
    <w:rsid w:val="006427AC"/>
    <w:rsid w:val="00643095"/>
    <w:rsid w:val="00650AA2"/>
    <w:rsid w:val="00655577"/>
    <w:rsid w:val="00656B02"/>
    <w:rsid w:val="00656B08"/>
    <w:rsid w:val="00663621"/>
    <w:rsid w:val="00674D9F"/>
    <w:rsid w:val="00686C33"/>
    <w:rsid w:val="006B3FC0"/>
    <w:rsid w:val="006C04E5"/>
    <w:rsid w:val="006C52AF"/>
    <w:rsid w:val="006D5026"/>
    <w:rsid w:val="006E150D"/>
    <w:rsid w:val="006E3452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668C"/>
    <w:rsid w:val="00727C2A"/>
    <w:rsid w:val="00730CC3"/>
    <w:rsid w:val="00734D6B"/>
    <w:rsid w:val="00746527"/>
    <w:rsid w:val="00747F40"/>
    <w:rsid w:val="0075188F"/>
    <w:rsid w:val="0075211D"/>
    <w:rsid w:val="0076213A"/>
    <w:rsid w:val="00763DB2"/>
    <w:rsid w:val="007726EA"/>
    <w:rsid w:val="00774AB8"/>
    <w:rsid w:val="007A0209"/>
    <w:rsid w:val="007A41D0"/>
    <w:rsid w:val="007A4E72"/>
    <w:rsid w:val="007B0D4F"/>
    <w:rsid w:val="007B5B27"/>
    <w:rsid w:val="007C127B"/>
    <w:rsid w:val="007C1E96"/>
    <w:rsid w:val="007D718A"/>
    <w:rsid w:val="007F1F9D"/>
    <w:rsid w:val="007F6EF3"/>
    <w:rsid w:val="008019B8"/>
    <w:rsid w:val="00802CEB"/>
    <w:rsid w:val="008129F8"/>
    <w:rsid w:val="008141D4"/>
    <w:rsid w:val="00827768"/>
    <w:rsid w:val="008301EB"/>
    <w:rsid w:val="0083569B"/>
    <w:rsid w:val="00836677"/>
    <w:rsid w:val="008405EB"/>
    <w:rsid w:val="0084336A"/>
    <w:rsid w:val="0084447D"/>
    <w:rsid w:val="008629F2"/>
    <w:rsid w:val="00872910"/>
    <w:rsid w:val="00872A2E"/>
    <w:rsid w:val="008751E0"/>
    <w:rsid w:val="00884D15"/>
    <w:rsid w:val="00887292"/>
    <w:rsid w:val="008967D8"/>
    <w:rsid w:val="008B68AC"/>
    <w:rsid w:val="008C6AB2"/>
    <w:rsid w:val="008D2B06"/>
    <w:rsid w:val="008F0BE6"/>
    <w:rsid w:val="008F6E09"/>
    <w:rsid w:val="00900B3E"/>
    <w:rsid w:val="00901C4F"/>
    <w:rsid w:val="0091248C"/>
    <w:rsid w:val="009148FC"/>
    <w:rsid w:val="00924211"/>
    <w:rsid w:val="00927A02"/>
    <w:rsid w:val="009379D1"/>
    <w:rsid w:val="009447B4"/>
    <w:rsid w:val="009538D4"/>
    <w:rsid w:val="00954409"/>
    <w:rsid w:val="00957B40"/>
    <w:rsid w:val="00963F60"/>
    <w:rsid w:val="00974CBD"/>
    <w:rsid w:val="009772E0"/>
    <w:rsid w:val="00990576"/>
    <w:rsid w:val="009963EE"/>
    <w:rsid w:val="009A2C1D"/>
    <w:rsid w:val="009A46E5"/>
    <w:rsid w:val="009B5101"/>
    <w:rsid w:val="009B5AC0"/>
    <w:rsid w:val="009C29D5"/>
    <w:rsid w:val="009C4BDA"/>
    <w:rsid w:val="009C7697"/>
    <w:rsid w:val="009D16E5"/>
    <w:rsid w:val="009E492B"/>
    <w:rsid w:val="009F11F4"/>
    <w:rsid w:val="009F1654"/>
    <w:rsid w:val="00A06490"/>
    <w:rsid w:val="00A1049C"/>
    <w:rsid w:val="00A131E7"/>
    <w:rsid w:val="00A46657"/>
    <w:rsid w:val="00A51CC3"/>
    <w:rsid w:val="00A612B6"/>
    <w:rsid w:val="00A65D4F"/>
    <w:rsid w:val="00A85119"/>
    <w:rsid w:val="00A92F37"/>
    <w:rsid w:val="00A941B1"/>
    <w:rsid w:val="00AA0864"/>
    <w:rsid w:val="00AB0801"/>
    <w:rsid w:val="00AB4B2E"/>
    <w:rsid w:val="00AD08A3"/>
    <w:rsid w:val="00AD43D3"/>
    <w:rsid w:val="00AD6EFB"/>
    <w:rsid w:val="00AD7390"/>
    <w:rsid w:val="00AE040F"/>
    <w:rsid w:val="00AF422B"/>
    <w:rsid w:val="00B007EB"/>
    <w:rsid w:val="00B06A02"/>
    <w:rsid w:val="00B06D76"/>
    <w:rsid w:val="00B16FD1"/>
    <w:rsid w:val="00B36FB0"/>
    <w:rsid w:val="00B4236C"/>
    <w:rsid w:val="00B468A2"/>
    <w:rsid w:val="00B559E7"/>
    <w:rsid w:val="00B61095"/>
    <w:rsid w:val="00B72ABF"/>
    <w:rsid w:val="00B77893"/>
    <w:rsid w:val="00B82AFE"/>
    <w:rsid w:val="00B82D6F"/>
    <w:rsid w:val="00B83CAB"/>
    <w:rsid w:val="00B86FF1"/>
    <w:rsid w:val="00B90E59"/>
    <w:rsid w:val="00BA017E"/>
    <w:rsid w:val="00BB18D8"/>
    <w:rsid w:val="00BB42BE"/>
    <w:rsid w:val="00BB70D3"/>
    <w:rsid w:val="00BC4A04"/>
    <w:rsid w:val="00BC4BB4"/>
    <w:rsid w:val="00BC5EFC"/>
    <w:rsid w:val="00BC604C"/>
    <w:rsid w:val="00BD02F8"/>
    <w:rsid w:val="00BD0C90"/>
    <w:rsid w:val="00BD4F59"/>
    <w:rsid w:val="00BE4AA5"/>
    <w:rsid w:val="00BE7C44"/>
    <w:rsid w:val="00BF1ADE"/>
    <w:rsid w:val="00C019BD"/>
    <w:rsid w:val="00C06159"/>
    <w:rsid w:val="00C23E0D"/>
    <w:rsid w:val="00C250E6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A3A6C"/>
    <w:rsid w:val="00CB7D35"/>
    <w:rsid w:val="00CC1194"/>
    <w:rsid w:val="00CD6036"/>
    <w:rsid w:val="00CE4C1E"/>
    <w:rsid w:val="00CF427E"/>
    <w:rsid w:val="00CF6A24"/>
    <w:rsid w:val="00D07AE2"/>
    <w:rsid w:val="00D132BD"/>
    <w:rsid w:val="00D14BEC"/>
    <w:rsid w:val="00D2179B"/>
    <w:rsid w:val="00D34D95"/>
    <w:rsid w:val="00D43944"/>
    <w:rsid w:val="00D44587"/>
    <w:rsid w:val="00D5743E"/>
    <w:rsid w:val="00D57508"/>
    <w:rsid w:val="00D641E2"/>
    <w:rsid w:val="00D65352"/>
    <w:rsid w:val="00D708AA"/>
    <w:rsid w:val="00D80F45"/>
    <w:rsid w:val="00D85572"/>
    <w:rsid w:val="00D87966"/>
    <w:rsid w:val="00D97C91"/>
    <w:rsid w:val="00DA5123"/>
    <w:rsid w:val="00DB2B30"/>
    <w:rsid w:val="00DC4529"/>
    <w:rsid w:val="00DC4AFD"/>
    <w:rsid w:val="00DE1B19"/>
    <w:rsid w:val="00DE556B"/>
    <w:rsid w:val="00DF28F8"/>
    <w:rsid w:val="00E2486A"/>
    <w:rsid w:val="00E26F48"/>
    <w:rsid w:val="00E424E5"/>
    <w:rsid w:val="00E42D31"/>
    <w:rsid w:val="00E516ED"/>
    <w:rsid w:val="00E53D07"/>
    <w:rsid w:val="00E54AA3"/>
    <w:rsid w:val="00E649BA"/>
    <w:rsid w:val="00E75A3F"/>
    <w:rsid w:val="00E778A7"/>
    <w:rsid w:val="00E825F0"/>
    <w:rsid w:val="00E95089"/>
    <w:rsid w:val="00E96D44"/>
    <w:rsid w:val="00EA3769"/>
    <w:rsid w:val="00EA5745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03875"/>
    <w:rsid w:val="00F1050F"/>
    <w:rsid w:val="00F13F97"/>
    <w:rsid w:val="00F1767F"/>
    <w:rsid w:val="00F275CB"/>
    <w:rsid w:val="00F337E0"/>
    <w:rsid w:val="00F37CE8"/>
    <w:rsid w:val="00F56A85"/>
    <w:rsid w:val="00F66FAC"/>
    <w:rsid w:val="00F72AD2"/>
    <w:rsid w:val="00F7387C"/>
    <w:rsid w:val="00F8580E"/>
    <w:rsid w:val="00F87A95"/>
    <w:rsid w:val="00F93D7C"/>
    <w:rsid w:val="00F9535D"/>
    <w:rsid w:val="00F9760C"/>
    <w:rsid w:val="00F97D34"/>
    <w:rsid w:val="00FB2BAA"/>
    <w:rsid w:val="00FC3C3B"/>
    <w:rsid w:val="00FC5B77"/>
    <w:rsid w:val="00FC67AB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basedOn w:val="DefaultParagraphFont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basedOn w:val="DefaultParagraphFont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AD43D3"/>
    <w:rPr>
      <w:color w:val="808080"/>
    </w:rPr>
  </w:style>
  <w:style w:type="character" w:styleId="Hyperlink">
    <w:name w:val="Hyperlink"/>
    <w:basedOn w:val="DefaultParagraphFont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basedOn w:val="DefaultParagraphFont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basedOn w:val="DefaultParagraphFont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AD43D3"/>
    <w:rPr>
      <w:color w:val="808080"/>
    </w:rPr>
  </w:style>
  <w:style w:type="character" w:styleId="Hyperlink">
    <w:name w:val="Hyperlink"/>
    <w:basedOn w:val="DefaultParagraphFont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fi\AppData\Roaming\Microsoft\Templates\Research%20paper%20in%20MLA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paper in MLA format.dot</Template>
  <TotalTime>401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zelifiahmed</dc:creator>
  <cp:lastModifiedBy>zelifiahmed</cp:lastModifiedBy>
  <cp:revision>77</cp:revision>
  <cp:lastPrinted>2001-07-05T15:01:00Z</cp:lastPrinted>
  <dcterms:created xsi:type="dcterms:W3CDTF">2016-05-07T19:50:00Z</dcterms:created>
  <dcterms:modified xsi:type="dcterms:W3CDTF">2020-06-15T17:54:00Z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