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F3" w:rsidRDefault="009D5115" w:rsidP="00EE4EF2">
      <w:pPr>
        <w:pStyle w:val="WorksCitedPageTitle"/>
        <w:spacing w:line="360" w:lineRule="auto"/>
        <w:jc w:val="both"/>
        <w:rPr>
          <w:rFonts w:ascii="Comic Sans MS" w:hAnsi="Comic Sans MS"/>
          <w:sz w:val="28"/>
          <w:szCs w:val="28"/>
          <w:lang w:val="fr-FR"/>
        </w:rPr>
      </w:pPr>
      <w:r>
        <w:rPr>
          <w:rFonts w:ascii="Verdana" w:hAnsi="Verdana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78AA3A" wp14:editId="6C275A3F">
                <wp:simplePos x="0" y="0"/>
                <wp:positionH relativeFrom="column">
                  <wp:posOffset>757315</wp:posOffset>
                </wp:positionH>
                <wp:positionV relativeFrom="paragraph">
                  <wp:posOffset>2196353</wp:posOffset>
                </wp:positionV>
                <wp:extent cx="318770" cy="232410"/>
                <wp:effectExtent l="0" t="13970" r="29210" b="29210"/>
                <wp:wrapNone/>
                <wp:docPr id="32" name="Block Ar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93035">
                          <a:off x="0" y="0"/>
                          <a:ext cx="318770" cy="23241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32" o:spid="_x0000_s1026" style="position:absolute;margin-left:59.65pt;margin-top:172.95pt;width:25.1pt;height:18.3pt;rotation:5562952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" path="m,116205c,52027,71359,,159385,v88026,,159385,52027,159385,116205l260668,116205v,-32089,-45346,-58103,-101283,-58103c103448,58102,58102,84116,58102,116205l,116205xe" fillcolor="#4f81bd" strokecolor="#385d8a" strokeweight="2pt">
                <v:path arrowok="t" o:connecttype="custom" o:connectlocs="0,116205;159385,0;318770,116205;260668,116205;159385,58102;58102,116205;0,116205" o:connectangles="0,0,0,0,0,0,0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489048" wp14:editId="09D41425">
                <wp:simplePos x="0" y="0"/>
                <wp:positionH relativeFrom="column">
                  <wp:posOffset>1820545</wp:posOffset>
                </wp:positionH>
                <wp:positionV relativeFrom="paragraph">
                  <wp:posOffset>2277745</wp:posOffset>
                </wp:positionV>
                <wp:extent cx="205105" cy="45085"/>
                <wp:effectExtent l="3810" t="0" r="27305" b="27305"/>
                <wp:wrapNone/>
                <wp:docPr id="31" name="Minu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5105" cy="4508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571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31" o:spid="_x0000_s1026" style="position:absolute;margin-left:143.35pt;margin-top:179.35pt;width:16.15pt;height:3.55pt;rotation:-9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10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" path="m27187,17241r150731,l177918,27844r-150731,l27187,17241xe" fillcolor="#4f81bd" strokecolor="#385d8a" strokeweight="4.5pt">
                <v:path arrowok="t" o:connecttype="custom" o:connectlocs="27187,17241;177918,17241;177918,27844;27187,27844;27187,17241" o:connectangles="0,0,0,0,0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577D4" wp14:editId="5AA2D62F">
                <wp:simplePos x="0" y="0"/>
                <wp:positionH relativeFrom="column">
                  <wp:posOffset>1452880</wp:posOffset>
                </wp:positionH>
                <wp:positionV relativeFrom="paragraph">
                  <wp:posOffset>2632710</wp:posOffset>
                </wp:positionV>
                <wp:extent cx="205105" cy="45085"/>
                <wp:effectExtent l="3810" t="0" r="27305" b="27305"/>
                <wp:wrapNone/>
                <wp:docPr id="24" name="Minu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5105" cy="4508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571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24" o:spid="_x0000_s1026" style="position:absolute;margin-left:114.4pt;margin-top:207.3pt;width:16.15pt;height:3.55pt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10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" path="m27187,17241r150731,l177918,27844r-150731,l27187,17241xe" fillcolor="#4f81bd" strokecolor="#385d8a" strokeweight="4.5pt">
                <v:path arrowok="t" o:connecttype="custom" o:connectlocs="27187,17241;177918,17241;177918,27844;27187,27844;27187,17241" o:connectangles="0,0,0,0,0"/>
              </v:shape>
            </w:pict>
          </mc:Fallback>
        </mc:AlternateContent>
      </w:r>
      <w:r>
        <w:rPr>
          <w:rFonts w:ascii="Verdana" w:hAnsi="Verdana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FF9E92" wp14:editId="7073042E">
                <wp:simplePos x="0" y="0"/>
                <wp:positionH relativeFrom="column">
                  <wp:posOffset>1161013</wp:posOffset>
                </wp:positionH>
                <wp:positionV relativeFrom="paragraph">
                  <wp:posOffset>2409048</wp:posOffset>
                </wp:positionV>
                <wp:extent cx="318770" cy="232410"/>
                <wp:effectExtent l="0" t="13970" r="29210" b="29210"/>
                <wp:wrapNone/>
                <wp:docPr id="29" name="Block 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00057">
                          <a:off x="0" y="0"/>
                          <a:ext cx="318770" cy="23241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9" o:spid="_x0000_s1026" style="position:absolute;margin-left:91.4pt;margin-top:189.7pt;width:25.1pt;height:18.3pt;rotation:5461396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" path="m,116205c,52027,71359,,159385,v88026,,159385,52027,159385,116205l260668,116205v,-32089,-45346,-58103,-101283,-58103c103448,58102,58102,84116,58102,116205l,116205xe" fillcolor="#4f81bd" strokecolor="#385d8a" strokeweight="2pt">
                <v:path arrowok="t" o:connecttype="custom" o:connectlocs="0,116205;159385,0;318770,116205;260668,116205;159385,58102;58102,116205;0,116205" o:connectangles="0,0,0,0,0,0,0"/>
              </v:shape>
            </w:pict>
          </mc:Fallback>
        </mc:AlternateContent>
      </w:r>
      <w:r>
        <w:rPr>
          <w:rFonts w:ascii="Verdana" w:hAnsi="Verdana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743AF2" wp14:editId="11060E7D">
                <wp:simplePos x="0" y="0"/>
                <wp:positionH relativeFrom="column">
                  <wp:posOffset>1718770</wp:posOffset>
                </wp:positionH>
                <wp:positionV relativeFrom="paragraph">
                  <wp:posOffset>2405576</wp:posOffset>
                </wp:positionV>
                <wp:extent cx="318770" cy="232410"/>
                <wp:effectExtent l="24130" t="13970" r="0" b="29210"/>
                <wp:wrapNone/>
                <wp:docPr id="28" name="Block 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9908">
                          <a:off x="0" y="0"/>
                          <a:ext cx="318770" cy="23241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8" o:spid="_x0000_s1026" style="position:absolute;margin-left:135.35pt;margin-top:189.4pt;width:25.1pt;height:18.3pt;rotation:-6062180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" path="m,116205c,52027,71359,,159385,v88026,,159385,52027,159385,116205l260668,116205v,-32089,-45346,-58103,-101283,-58103c103448,58102,58102,84116,58102,116205l,116205xe" fillcolor="#4f81bd" strokecolor="#385d8a" strokeweight="2pt">
                <v:path arrowok="t" o:connecttype="custom" o:connectlocs="0,116205;159385,0;318770,116205;260668,116205;159385,58102;58102,116205;0,116205" o:connectangles="0,0,0,0,0,0,0"/>
              </v:shape>
            </w:pict>
          </mc:Fallback>
        </mc:AlternateContent>
      </w:r>
      <w:r>
        <w:rPr>
          <w:rFonts w:ascii="Verdana" w:hAnsi="Verdana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668A35" wp14:editId="68D0E0F4">
                <wp:simplePos x="0" y="0"/>
                <wp:positionH relativeFrom="column">
                  <wp:posOffset>4797411</wp:posOffset>
                </wp:positionH>
                <wp:positionV relativeFrom="paragraph">
                  <wp:posOffset>2395854</wp:posOffset>
                </wp:positionV>
                <wp:extent cx="319177" cy="232913"/>
                <wp:effectExtent l="24130" t="13970" r="0" b="29210"/>
                <wp:wrapNone/>
                <wp:docPr id="27" name="Block Ar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17636">
                          <a:off x="0" y="0"/>
                          <a:ext cx="319177" cy="232913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7" o:spid="_x0000_s1026" style="position:absolute;margin-left:377.75pt;margin-top:188.65pt;width:25.15pt;height:18.35pt;rotation:-5332843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9177,23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" path="m,116457c,52140,71450,,159589,v88139,,159589,52140,159589,116457l260949,116457v,-32158,-45380,-58228,-101360,-58228c103609,58229,58229,84299,58229,116457l,116457xe" fillcolor="#4f81bd" strokecolor="#385d8a" strokeweight="2pt">
                <v:path arrowok="t" o:connecttype="custom" o:connectlocs="0,116457;159589,0;319178,116457;260949,116457;159589,58229;58229,116457;0,116457" o:connectangles="0,0,0,0,0,0,0"/>
              </v:shape>
            </w:pict>
          </mc:Fallback>
        </mc:AlternateContent>
      </w:r>
      <w:r w:rsidR="009B726C">
        <w:rPr>
          <w:rFonts w:ascii="Comic Sans MS" w:hAnsi="Comic Sans MS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52D858" wp14:editId="75426A6D">
                <wp:simplePos x="0" y="0"/>
                <wp:positionH relativeFrom="column">
                  <wp:posOffset>4597879</wp:posOffset>
                </wp:positionH>
                <wp:positionV relativeFrom="paragraph">
                  <wp:posOffset>2413204</wp:posOffset>
                </wp:positionV>
                <wp:extent cx="310515" cy="344805"/>
                <wp:effectExtent l="0" t="0" r="13335" b="17145"/>
                <wp:wrapNone/>
                <wp:docPr id="25" name="Ben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344805"/>
                        </a:xfrm>
                        <a:prstGeom prst="bentArrow">
                          <a:avLst>
                            <a:gd name="adj1" fmla="val 25000"/>
                            <a:gd name="adj2" fmla="val 23611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5" o:spid="_x0000_s1026" style="position:absolute;margin-left:362.05pt;margin-top:190pt;width:24.45pt;height:2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515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" path="m,344805l,170352c,95324,60822,34502,135850,34502r97036,-1l232886,r77629,73316l232886,146631r,-34501l135850,112130v-32155,,-58222,26067,-58222,58222c77628,228503,77629,286654,77629,344805l,344805xe" fillcolor="#4f81bd [3204]" strokecolor="#243f60 [1604]" strokeweight="2pt">
                <v:path arrowok="t" o:connecttype="custom" o:connectlocs="0,344805;0,170352;135850,34502;232886,34501;232886,0;310515,73316;232886,146631;232886,112130;135850,112130;77628,170352;77629,344805;0,344805" o:connectangles="0,0,0,0,0,0,0,0,0,0,0,0"/>
              </v:shape>
            </w:pict>
          </mc:Fallback>
        </mc:AlternateContent>
      </w:r>
      <w:r w:rsidR="0082224E">
        <w:rPr>
          <w:rFonts w:ascii="Comic Sans MS" w:hAnsi="Comic Sans MS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F9DC39" wp14:editId="7F823DA9">
                <wp:simplePos x="0" y="0"/>
                <wp:positionH relativeFrom="column">
                  <wp:posOffset>1362710</wp:posOffset>
                </wp:positionH>
                <wp:positionV relativeFrom="paragraph">
                  <wp:posOffset>2507615</wp:posOffset>
                </wp:positionV>
                <wp:extent cx="396240" cy="45085"/>
                <wp:effectExtent l="0" t="19050" r="3810" b="31115"/>
                <wp:wrapNone/>
                <wp:docPr id="21" name="Minu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6240" cy="4508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571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1" o:spid="_x0000_s1026" style="position:absolute;margin-left:107.3pt;margin-top:197.45pt;width:31.2pt;height:3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2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" path="m52522,17241r291196,l343718,27844r-291196,l52522,17241xe" fillcolor="#4f81bd" strokecolor="#385d8a" strokeweight="4.5pt">
                <v:path arrowok="t" o:connecttype="custom" o:connectlocs="52522,17241;343718,17241;343718,27844;52522,27844;52522,17241" o:connectangles="0,0,0,0,0"/>
              </v:shape>
            </w:pict>
          </mc:Fallback>
        </mc:AlternateContent>
      </w:r>
      <w:r w:rsidR="00EE4EF2">
        <w:rPr>
          <w:rFonts w:ascii="Comic Sans MS" w:hAnsi="Comic Sans MS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847D1F" wp14:editId="6FC0EA7F">
                <wp:simplePos x="0" y="0"/>
                <wp:positionH relativeFrom="column">
                  <wp:posOffset>4142968</wp:posOffset>
                </wp:positionH>
                <wp:positionV relativeFrom="paragraph">
                  <wp:posOffset>2083111</wp:posOffset>
                </wp:positionV>
                <wp:extent cx="257811" cy="392574"/>
                <wp:effectExtent l="8890" t="0" r="17780" b="17780"/>
                <wp:wrapNone/>
                <wp:docPr id="19" name="Flowchart: Manual Operat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811" cy="392574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19" o:spid="_x0000_s1026" type="#_x0000_t119" style="position:absolute;margin-left:326.2pt;margin-top:164pt;width:20.3pt;height:30.9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" fillcolor="#4f81bd [3204]" strokecolor="#243f60 [1604]" strokeweight="2pt"/>
            </w:pict>
          </mc:Fallback>
        </mc:AlternateContent>
      </w:r>
      <w:r w:rsidR="00547A13">
        <w:rPr>
          <w:rFonts w:ascii="Comic Sans MS" w:hAnsi="Comic Sans MS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F0FAFA" wp14:editId="75D937F0">
                <wp:simplePos x="0" y="0"/>
                <wp:positionH relativeFrom="column">
                  <wp:posOffset>1595384</wp:posOffset>
                </wp:positionH>
                <wp:positionV relativeFrom="paragraph">
                  <wp:posOffset>2276559</wp:posOffset>
                </wp:positionV>
                <wp:extent cx="301625" cy="45085"/>
                <wp:effectExtent l="0" t="19050" r="3175" b="31115"/>
                <wp:wrapNone/>
                <wp:docPr id="15" name="Min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4508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571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15" o:spid="_x0000_s1026" style="position:absolute;margin-left:125.6pt;margin-top:179.25pt;width:23.75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162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" path="m39980,17241r221665,l261645,27844r-221665,l39980,17241xe" fillcolor="#4f81bd" strokecolor="#385d8a" strokeweight="4.5pt">
                <v:path arrowok="t" o:connecttype="custom" o:connectlocs="39980,17241;261645,17241;261645,27844;39980,27844;39980,17241" o:connectangles="0,0,0,0,0"/>
              </v:shape>
            </w:pict>
          </mc:Fallback>
        </mc:AlternateContent>
      </w:r>
      <w:r w:rsidR="00547A13">
        <w:rPr>
          <w:rFonts w:ascii="Comic Sans MS" w:hAnsi="Comic Sans MS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43DA57" wp14:editId="2B1C01AA">
                <wp:simplePos x="0" y="0"/>
                <wp:positionH relativeFrom="column">
                  <wp:posOffset>992038</wp:posOffset>
                </wp:positionH>
                <wp:positionV relativeFrom="paragraph">
                  <wp:posOffset>2275181</wp:posOffset>
                </wp:positionV>
                <wp:extent cx="301924" cy="45719"/>
                <wp:effectExtent l="0" t="19050" r="3175" b="31115"/>
                <wp:wrapNone/>
                <wp:docPr id="14" name="Min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45719"/>
                        </a:xfrm>
                        <a:prstGeom prst="mathMinus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14" o:spid="_x0000_s1026" style="position:absolute;margin-left:78.1pt;margin-top:179.15pt;width:23.75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1924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" path="m40020,17483r221884,l261904,28236r-221884,l40020,17483xe" fillcolor="#4f81bd [3204]" strokecolor="#243f60 [1604]" strokeweight="4.5pt">
                <v:path arrowok="t" o:connecttype="custom" o:connectlocs="40020,17483;261904,17483;261904,28236;40020,28236;40020,17483" o:connectangles="0,0,0,0,0"/>
              </v:shape>
            </w:pict>
          </mc:Fallback>
        </mc:AlternateContent>
      </w:r>
      <w:r w:rsidR="006A4052">
        <w:rPr>
          <w:rFonts w:ascii="Comic Sans MS" w:hAnsi="Comic Sans MS"/>
          <w:b/>
          <w:bCs/>
          <w:sz w:val="32"/>
          <w:szCs w:val="32"/>
          <w:lang w:val="fr-FR"/>
        </w:rPr>
        <w:t>Rep</w:t>
      </w:r>
      <w:r w:rsidR="0056310B" w:rsidRPr="001D66BB">
        <w:rPr>
          <w:rFonts w:ascii="Comic Sans MS" w:hAnsi="Comic Sans MS"/>
          <w:b/>
          <w:bCs/>
          <w:sz w:val="32"/>
          <w:szCs w:val="32"/>
          <w:lang w:val="fr-FR"/>
        </w:rPr>
        <w:t>_</w:t>
      </w:r>
      <w:r w:rsidR="006427AC" w:rsidRPr="001D66BB">
        <w:rPr>
          <w:rFonts w:ascii="Comic Sans MS" w:hAnsi="Comic Sans MS"/>
          <w:b/>
          <w:bCs/>
          <w:sz w:val="32"/>
          <w:szCs w:val="32"/>
          <w:lang w:val="fr-FR"/>
        </w:rPr>
        <w:t>1</w:t>
      </w:r>
      <w:r w:rsidR="00637246">
        <w:rPr>
          <w:rFonts w:ascii="Comic Sans MS" w:hAnsi="Comic Sans MS"/>
          <w:sz w:val="56"/>
          <w:szCs w:val="56"/>
          <w:lang w:val="fr-FR"/>
        </w:rPr>
        <w:t xml:space="preserve"> </w:t>
      </w:r>
      <w:r w:rsidR="00CF72C3" w:rsidRPr="00CF72C3">
        <w:rPr>
          <w:rFonts w:ascii="Comic Sans MS" w:hAnsi="Comic Sans MS"/>
          <w:b/>
          <w:bCs/>
          <w:sz w:val="28"/>
          <w:szCs w:val="28"/>
          <w:lang w:val="fr-FR"/>
        </w:rPr>
        <w:t>(4.0)</w:t>
      </w:r>
      <w:r w:rsidR="00CF72C3">
        <w:rPr>
          <w:rFonts w:ascii="Comic Sans MS" w:hAnsi="Comic Sans MS"/>
          <w:sz w:val="56"/>
          <w:szCs w:val="56"/>
          <w:lang w:val="fr-FR"/>
        </w:rPr>
        <w:t xml:space="preserve"> </w:t>
      </w:r>
      <w:r w:rsidR="006A4052" w:rsidRPr="00D51D5E">
        <w:rPr>
          <w:rFonts w:ascii="Comic Sans MS" w:hAnsi="Comic Sans MS"/>
          <w:sz w:val="24"/>
          <w:u w:val="single"/>
          <w:lang w:val="fr-FR"/>
        </w:rPr>
        <w:t>Ces</w:t>
      </w:r>
      <w:r w:rsidR="001D66BB" w:rsidRPr="00D51D5E">
        <w:rPr>
          <w:rFonts w:ascii="Comic Sans MS" w:hAnsi="Comic Sans MS"/>
          <w:sz w:val="24"/>
          <w:u w:val="single"/>
          <w:lang w:val="fr-FR"/>
        </w:rPr>
        <w:t xml:space="preserve"> </w:t>
      </w:r>
      <w:r w:rsidR="00CA3A6C" w:rsidRPr="00D51D5E">
        <w:rPr>
          <w:rFonts w:ascii="Comic Sans MS" w:hAnsi="Comic Sans MS"/>
          <w:sz w:val="24"/>
          <w:u w:val="single"/>
          <w:lang w:val="fr-FR"/>
        </w:rPr>
        <w:t>pratique</w:t>
      </w:r>
      <w:r w:rsidR="006A4052" w:rsidRPr="00D51D5E">
        <w:rPr>
          <w:rFonts w:ascii="Comic Sans MS" w:hAnsi="Comic Sans MS"/>
          <w:sz w:val="24"/>
          <w:u w:val="single"/>
          <w:lang w:val="fr-FR"/>
        </w:rPr>
        <w:t>s sont comme suit</w:t>
      </w:r>
      <w:r w:rsidR="006A4052">
        <w:rPr>
          <w:rFonts w:ascii="Comic Sans MS" w:hAnsi="Comic Sans MS"/>
          <w:sz w:val="24"/>
          <w:lang w:val="fr-FR"/>
        </w:rPr>
        <w:t> </w:t>
      </w:r>
      <w:r w:rsidR="00CF72C3">
        <w:rPr>
          <w:rFonts w:ascii="Comic Sans MS" w:hAnsi="Comic Sans MS"/>
          <w:sz w:val="24"/>
          <w:lang w:val="fr-FR"/>
        </w:rPr>
        <w:t>: fardeaux</w:t>
      </w:r>
      <w:r w:rsidR="006A4052">
        <w:rPr>
          <w:rFonts w:ascii="Comic Sans MS" w:hAnsi="Comic Sans MS"/>
          <w:sz w:val="24"/>
          <w:lang w:val="fr-FR"/>
        </w:rPr>
        <w:t xml:space="preserve"> de conduites en piles sur une hauteur bien déterminée_ </w:t>
      </w:r>
      <w:r w:rsidR="00DE7F74">
        <w:rPr>
          <w:rFonts w:ascii="Comic Sans MS" w:hAnsi="Comic Sans MS"/>
          <w:sz w:val="24"/>
          <w:lang w:val="fr-FR"/>
        </w:rPr>
        <w:t xml:space="preserve">véhicules appropries </w:t>
      </w:r>
      <w:r w:rsidR="005753F3">
        <w:rPr>
          <w:rFonts w:ascii="Comic Sans MS" w:hAnsi="Comic Sans MS"/>
          <w:sz w:val="24"/>
          <w:lang w:val="fr-FR"/>
        </w:rPr>
        <w:t xml:space="preserve">et chariots </w:t>
      </w:r>
      <w:r w:rsidR="00DE7F74">
        <w:rPr>
          <w:rFonts w:ascii="Comic Sans MS" w:hAnsi="Comic Sans MS"/>
          <w:sz w:val="24"/>
          <w:lang w:val="fr-FR"/>
        </w:rPr>
        <w:t xml:space="preserve">pour le chargement et le déchargement_ éviter les éléments métalliques tranchants et les crochets métalliques_ </w:t>
      </w:r>
      <w:r w:rsidR="005753F3">
        <w:rPr>
          <w:rFonts w:ascii="Comic Sans MS" w:hAnsi="Comic Sans MS"/>
          <w:sz w:val="24"/>
          <w:lang w:val="fr-FR"/>
        </w:rPr>
        <w:t>utilisation des sangles et cordes synthétiques pour les levages_</w:t>
      </w:r>
      <w:r w:rsidR="00867CE9">
        <w:rPr>
          <w:rFonts w:ascii="Comic Sans MS" w:hAnsi="Comic Sans MS"/>
          <w:sz w:val="24"/>
          <w:lang w:val="fr-FR"/>
        </w:rPr>
        <w:t xml:space="preserve"> aires de stockage bien plats et surtout très propres éventuellement couvert et spacieux… </w:t>
      </w:r>
      <w:r w:rsidR="00D51D5E">
        <w:rPr>
          <w:rFonts w:ascii="Comic Sans MS" w:hAnsi="Comic Sans MS"/>
          <w:sz w:val="24"/>
          <w:lang w:val="fr-FR"/>
        </w:rPr>
        <w:t xml:space="preserve">               </w:t>
      </w:r>
      <w:r w:rsidR="005753F3">
        <w:rPr>
          <w:rFonts w:ascii="Comic Sans MS" w:hAnsi="Comic Sans MS"/>
          <w:sz w:val="24"/>
          <w:lang w:val="fr-FR"/>
        </w:rPr>
        <w:t xml:space="preserve">  </w:t>
      </w:r>
      <w:r w:rsidR="00DE7F74">
        <w:rPr>
          <w:rFonts w:ascii="Comic Sans MS" w:hAnsi="Comic Sans MS"/>
          <w:sz w:val="24"/>
          <w:lang w:val="fr-FR"/>
        </w:rPr>
        <w:t xml:space="preserve"> </w:t>
      </w:r>
      <w:r w:rsidR="006A4052">
        <w:rPr>
          <w:rFonts w:ascii="Comic Sans MS" w:hAnsi="Comic Sans MS"/>
          <w:sz w:val="24"/>
          <w:lang w:val="fr-FR"/>
        </w:rPr>
        <w:t xml:space="preserve">                                       </w:t>
      </w:r>
      <w:r w:rsidR="00CA3A6C" w:rsidRPr="006A4052">
        <w:rPr>
          <w:rFonts w:ascii="Comic Sans MS" w:hAnsi="Comic Sans MS"/>
          <w:sz w:val="24"/>
          <w:lang w:val="fr-FR"/>
        </w:rPr>
        <w:t xml:space="preserve"> </w:t>
      </w:r>
      <w:r w:rsidR="001D66BB" w:rsidRPr="006A4052">
        <w:rPr>
          <w:rFonts w:ascii="Comic Sans MS" w:hAnsi="Comic Sans MS"/>
          <w:sz w:val="24"/>
          <w:lang w:val="fr-FR"/>
        </w:rPr>
        <w:t xml:space="preserve"> </w:t>
      </w:r>
      <w:r w:rsidR="006A4052">
        <w:rPr>
          <w:rFonts w:ascii="Comic Sans MS" w:hAnsi="Comic Sans MS"/>
          <w:sz w:val="24"/>
          <w:lang w:val="fr-FR"/>
        </w:rPr>
        <w:t xml:space="preserve">                       </w:t>
      </w:r>
      <w:r w:rsidR="00D51D5E">
        <w:rPr>
          <w:rFonts w:ascii="Comic Sans MS" w:hAnsi="Comic Sans MS"/>
          <w:sz w:val="24"/>
          <w:lang w:val="fr-FR"/>
        </w:rPr>
        <w:t xml:space="preserve">   </w:t>
      </w:r>
      <w:r w:rsidR="009B3D8C">
        <w:rPr>
          <w:rFonts w:ascii="Comic Sans MS" w:hAnsi="Comic Sans MS"/>
          <w:b/>
          <w:bCs/>
          <w:sz w:val="32"/>
          <w:szCs w:val="32"/>
          <w:lang w:val="fr-FR"/>
        </w:rPr>
        <w:t>Rep</w:t>
      </w:r>
      <w:r w:rsidR="0056310B" w:rsidRPr="008019B8">
        <w:rPr>
          <w:rFonts w:ascii="Comic Sans MS" w:hAnsi="Comic Sans MS"/>
          <w:b/>
          <w:bCs/>
          <w:sz w:val="32"/>
          <w:szCs w:val="32"/>
          <w:lang w:val="fr-FR"/>
        </w:rPr>
        <w:t>_</w:t>
      </w:r>
      <w:r w:rsidR="00B06A02" w:rsidRPr="008019B8">
        <w:rPr>
          <w:rFonts w:ascii="Comic Sans MS" w:hAnsi="Comic Sans MS"/>
          <w:b/>
          <w:bCs/>
          <w:sz w:val="32"/>
          <w:szCs w:val="32"/>
          <w:lang w:val="fr-FR"/>
        </w:rPr>
        <w:t>2</w:t>
      </w:r>
      <w:r w:rsidR="003771E8">
        <w:rPr>
          <w:rFonts w:ascii="Comic Sans MS" w:hAnsi="Comic Sans MS"/>
          <w:sz w:val="56"/>
          <w:szCs w:val="56"/>
          <w:lang w:val="fr-FR"/>
        </w:rPr>
        <w:t xml:space="preserve"> </w:t>
      </w:r>
      <w:r w:rsidR="009B3D8C" w:rsidRPr="009B3D8C">
        <w:rPr>
          <w:rFonts w:ascii="Comic Sans MS" w:hAnsi="Comic Sans MS"/>
          <w:b/>
          <w:bCs/>
          <w:sz w:val="28"/>
          <w:szCs w:val="28"/>
          <w:lang w:val="fr-FR"/>
        </w:rPr>
        <w:t>(3.0)</w:t>
      </w:r>
      <w:r w:rsidR="009B3D8C">
        <w:rPr>
          <w:rFonts w:ascii="Comic Sans MS" w:hAnsi="Comic Sans MS"/>
          <w:sz w:val="56"/>
          <w:szCs w:val="56"/>
          <w:lang w:val="fr-FR"/>
        </w:rPr>
        <w:t xml:space="preserve"> </w:t>
      </w:r>
      <w:r w:rsidR="009B3D8C" w:rsidRPr="00D51D5E">
        <w:rPr>
          <w:rFonts w:ascii="Comic Sans MS" w:hAnsi="Comic Sans MS"/>
          <w:sz w:val="24"/>
          <w:u w:val="single"/>
          <w:lang w:val="fr-FR"/>
        </w:rPr>
        <w:t xml:space="preserve">Les </w:t>
      </w:r>
      <w:r w:rsidR="00F9535D" w:rsidRPr="00D51D5E">
        <w:rPr>
          <w:rFonts w:ascii="Comic Sans MS" w:hAnsi="Comic Sans MS"/>
          <w:sz w:val="24"/>
          <w:u w:val="single"/>
          <w:lang w:val="fr-FR"/>
        </w:rPr>
        <w:t xml:space="preserve">symboles </w:t>
      </w:r>
      <w:r w:rsidR="002466E7" w:rsidRPr="00D51D5E">
        <w:rPr>
          <w:rFonts w:ascii="Comic Sans MS" w:hAnsi="Comic Sans MS"/>
          <w:sz w:val="24"/>
          <w:u w:val="single"/>
          <w:lang w:val="fr-FR"/>
        </w:rPr>
        <w:t xml:space="preserve"> de</w:t>
      </w:r>
      <w:r w:rsidR="00F9535D" w:rsidRPr="00D51D5E">
        <w:rPr>
          <w:rFonts w:ascii="Comic Sans MS" w:hAnsi="Comic Sans MS"/>
          <w:sz w:val="24"/>
          <w:u w:val="single"/>
          <w:lang w:val="fr-FR"/>
        </w:rPr>
        <w:t>s</w:t>
      </w:r>
      <w:r w:rsidR="002466E7" w:rsidRPr="00D51D5E">
        <w:rPr>
          <w:rFonts w:ascii="Comic Sans MS" w:hAnsi="Comic Sans MS"/>
          <w:sz w:val="24"/>
          <w:u w:val="single"/>
          <w:lang w:val="fr-FR"/>
        </w:rPr>
        <w:t xml:space="preserve"> pièces spéciales </w:t>
      </w:r>
      <w:r w:rsidR="00B82D6F" w:rsidRPr="00D51D5E">
        <w:rPr>
          <w:rFonts w:ascii="Comic Sans MS" w:hAnsi="Comic Sans MS"/>
          <w:sz w:val="24"/>
          <w:u w:val="single"/>
          <w:lang w:val="fr-FR"/>
        </w:rPr>
        <w:t>suivantes</w:t>
      </w:r>
      <w:r w:rsidR="009B3D8C" w:rsidRPr="009B3D8C">
        <w:rPr>
          <w:rFonts w:ascii="Comic Sans MS" w:hAnsi="Comic Sans MS"/>
          <w:sz w:val="24"/>
          <w:lang w:val="fr-FR"/>
        </w:rPr>
        <w:t> :</w:t>
      </w:r>
      <w:r w:rsidR="00B82D6F" w:rsidRPr="009B3D8C">
        <w:rPr>
          <w:rFonts w:ascii="Comic Sans MS" w:hAnsi="Comic Sans MS"/>
          <w:sz w:val="24"/>
          <w:lang w:val="fr-FR"/>
        </w:rPr>
        <w:t xml:space="preserve"> (tuyaux </w:t>
      </w:r>
      <w:r w:rsidR="00F7387C" w:rsidRPr="009B3D8C">
        <w:rPr>
          <w:rFonts w:ascii="Comic Sans MS" w:hAnsi="Comic Sans MS"/>
          <w:sz w:val="24"/>
          <w:lang w:val="fr-FR"/>
        </w:rPr>
        <w:t>à</w:t>
      </w:r>
      <w:r w:rsidR="00B82D6F" w:rsidRPr="009B3D8C">
        <w:rPr>
          <w:rFonts w:ascii="Comic Sans MS" w:hAnsi="Comic Sans MS"/>
          <w:sz w:val="24"/>
          <w:lang w:val="fr-FR"/>
        </w:rPr>
        <w:t xml:space="preserve"> emboitement</w:t>
      </w:r>
      <w:r w:rsidR="002466E7" w:rsidRPr="009B3D8C">
        <w:rPr>
          <w:rFonts w:ascii="Comic Sans MS" w:hAnsi="Comic Sans MS"/>
          <w:sz w:val="24"/>
          <w:lang w:val="fr-FR"/>
        </w:rPr>
        <w:t xml:space="preserve"> </w:t>
      </w:r>
      <w:r w:rsidR="00B82D6F" w:rsidRPr="009B3D8C">
        <w:rPr>
          <w:rFonts w:ascii="Comic Sans MS" w:hAnsi="Comic Sans MS"/>
          <w:sz w:val="24"/>
          <w:lang w:val="fr-FR"/>
        </w:rPr>
        <w:t xml:space="preserve">et </w:t>
      </w:r>
      <w:r w:rsidR="00F7387C" w:rsidRPr="009B3D8C">
        <w:rPr>
          <w:rFonts w:ascii="Comic Sans MS" w:hAnsi="Comic Sans MS"/>
          <w:sz w:val="24"/>
          <w:lang w:val="fr-FR"/>
        </w:rPr>
        <w:t>à</w:t>
      </w:r>
      <w:r w:rsidR="009B3D8C" w:rsidRPr="009B3D8C">
        <w:rPr>
          <w:rFonts w:ascii="Comic Sans MS" w:hAnsi="Comic Sans MS"/>
          <w:sz w:val="24"/>
          <w:lang w:val="fr-FR"/>
        </w:rPr>
        <w:t xml:space="preserve"> brides</w:t>
      </w:r>
      <w:r w:rsidR="009B3D8C">
        <w:rPr>
          <w:rFonts w:ascii="Comic Sans MS" w:hAnsi="Comic Sans MS"/>
          <w:sz w:val="24"/>
          <w:lang w:val="fr-FR"/>
        </w:rPr>
        <w:t xml:space="preserve"> </w:t>
      </w:r>
      <w:r w:rsidR="009B3D8C" w:rsidRPr="009B3D8C">
        <w:rPr>
          <w:rFonts w:ascii="Comic Sans MS" w:hAnsi="Comic Sans MS"/>
          <w:sz w:val="24"/>
          <w:lang w:val="fr-FR"/>
        </w:rPr>
        <w:t xml:space="preserve">     </w:t>
      </w:r>
      <w:r w:rsidR="00AC14EB">
        <w:rPr>
          <w:rFonts w:ascii="Comic Sans MS" w:hAnsi="Comic Sans MS"/>
          <w:sz w:val="24"/>
          <w:lang w:val="fr-FR"/>
        </w:rPr>
        <w:t xml:space="preserve"> </w:t>
      </w:r>
      <w:r w:rsidR="009B3D8C" w:rsidRPr="009B3D8C">
        <w:rPr>
          <w:rFonts w:ascii="Comic Sans MS" w:hAnsi="Comic Sans MS"/>
          <w:sz w:val="24"/>
          <w:lang w:val="fr-FR"/>
        </w:rPr>
        <w:t xml:space="preserve"> _</w:t>
      </w:r>
      <w:r w:rsidR="009B3D8C">
        <w:rPr>
          <w:rFonts w:ascii="Comic Sans MS" w:hAnsi="Comic Sans MS"/>
          <w:sz w:val="24"/>
          <w:lang w:val="fr-FR"/>
        </w:rPr>
        <w:t xml:space="preserve">   </w:t>
      </w:r>
      <w:r w:rsidR="00EE4EF2">
        <w:rPr>
          <w:rFonts w:ascii="Comic Sans MS" w:hAnsi="Comic Sans MS"/>
          <w:sz w:val="24"/>
          <w:lang w:val="fr-FR"/>
        </w:rPr>
        <w:t xml:space="preserve">    </w:t>
      </w:r>
      <w:r w:rsidR="009B3D8C">
        <w:rPr>
          <w:rFonts w:ascii="Comic Sans MS" w:hAnsi="Comic Sans MS"/>
          <w:sz w:val="24"/>
          <w:lang w:val="fr-FR"/>
        </w:rPr>
        <w:t xml:space="preserve">   </w:t>
      </w:r>
      <w:r w:rsidR="00AC14EB">
        <w:rPr>
          <w:rFonts w:ascii="Comic Sans MS" w:hAnsi="Comic Sans MS"/>
          <w:sz w:val="24"/>
          <w:lang w:val="fr-FR"/>
        </w:rPr>
        <w:t xml:space="preserve"> </w:t>
      </w:r>
      <w:r w:rsidR="00EE4EF2">
        <w:rPr>
          <w:rFonts w:ascii="Comic Sans MS" w:hAnsi="Comic Sans MS"/>
          <w:sz w:val="24"/>
          <w:lang w:val="fr-FR"/>
        </w:rPr>
        <w:t xml:space="preserve">   </w:t>
      </w:r>
      <w:r w:rsidR="009B3D8C">
        <w:rPr>
          <w:rFonts w:ascii="Comic Sans MS" w:hAnsi="Comic Sans MS"/>
          <w:sz w:val="24"/>
          <w:lang w:val="fr-FR"/>
        </w:rPr>
        <w:t>_</w:t>
      </w:r>
      <w:r w:rsidR="00EE4EF2">
        <w:rPr>
          <w:rFonts w:ascii="Comic Sans MS" w:hAnsi="Comic Sans MS"/>
          <w:sz w:val="24"/>
          <w:lang w:val="fr-FR"/>
        </w:rPr>
        <w:t xml:space="preserve"> </w:t>
      </w:r>
      <w:r w:rsidR="002466E7" w:rsidRPr="009B3D8C">
        <w:rPr>
          <w:rFonts w:ascii="Comic Sans MS" w:hAnsi="Comic Sans MS"/>
          <w:sz w:val="24"/>
          <w:lang w:val="fr-FR"/>
        </w:rPr>
        <w:t>cône de réduction</w:t>
      </w:r>
      <w:r w:rsidR="00637246" w:rsidRPr="009B3D8C">
        <w:rPr>
          <w:rFonts w:ascii="Comic Sans MS" w:hAnsi="Comic Sans MS"/>
          <w:sz w:val="24"/>
          <w:lang w:val="fr-FR"/>
        </w:rPr>
        <w:t xml:space="preserve"> à bride</w:t>
      </w:r>
      <w:r w:rsidR="00EE4EF2">
        <w:rPr>
          <w:rFonts w:ascii="Comic Sans MS" w:hAnsi="Comic Sans MS"/>
          <w:sz w:val="24"/>
          <w:lang w:val="fr-FR"/>
        </w:rPr>
        <w:t xml:space="preserve"> </w:t>
      </w:r>
      <w:r w:rsidR="009B3D8C">
        <w:rPr>
          <w:rFonts w:ascii="Comic Sans MS" w:hAnsi="Comic Sans MS"/>
          <w:sz w:val="24"/>
          <w:lang w:val="fr-FR"/>
        </w:rPr>
        <w:t xml:space="preserve">         </w:t>
      </w:r>
      <w:r w:rsidR="00EE4EF2">
        <w:rPr>
          <w:rFonts w:ascii="Comic Sans MS" w:hAnsi="Comic Sans MS"/>
          <w:sz w:val="24"/>
          <w:lang w:val="fr-FR"/>
        </w:rPr>
        <w:t xml:space="preserve">  </w:t>
      </w:r>
      <w:r w:rsidR="009B3D8C">
        <w:rPr>
          <w:rFonts w:ascii="Comic Sans MS" w:hAnsi="Comic Sans MS"/>
          <w:sz w:val="24"/>
          <w:lang w:val="fr-FR"/>
        </w:rPr>
        <w:t xml:space="preserve"> _</w:t>
      </w:r>
      <w:r w:rsidR="007F6EF3" w:rsidRPr="009B3D8C">
        <w:rPr>
          <w:rFonts w:ascii="Comic Sans MS" w:hAnsi="Comic Sans MS"/>
          <w:sz w:val="24"/>
          <w:lang w:val="fr-FR"/>
        </w:rPr>
        <w:t xml:space="preserve"> </w:t>
      </w:r>
      <w:r w:rsidR="00B82D6F" w:rsidRPr="009B3D8C">
        <w:rPr>
          <w:rFonts w:ascii="Comic Sans MS" w:hAnsi="Comic Sans MS"/>
          <w:sz w:val="24"/>
          <w:lang w:val="fr-FR"/>
        </w:rPr>
        <w:t>te</w:t>
      </w:r>
      <w:r w:rsidR="005F7D4B" w:rsidRPr="009B3D8C">
        <w:rPr>
          <w:rFonts w:ascii="Comic Sans MS" w:hAnsi="Comic Sans MS"/>
          <w:sz w:val="24"/>
          <w:lang w:val="fr-FR"/>
        </w:rPr>
        <w:t xml:space="preserve"> </w:t>
      </w:r>
      <w:r w:rsidR="00B82D6F" w:rsidRPr="009B3D8C">
        <w:rPr>
          <w:rFonts w:ascii="Comic Sans MS" w:hAnsi="Comic Sans MS"/>
          <w:sz w:val="24"/>
          <w:lang w:val="fr-FR"/>
        </w:rPr>
        <w:t xml:space="preserve"> </w:t>
      </w:r>
      <w:r w:rsidR="00637246" w:rsidRPr="009B3D8C">
        <w:rPr>
          <w:rFonts w:ascii="Comic Sans MS" w:hAnsi="Comic Sans MS"/>
          <w:sz w:val="24"/>
          <w:lang w:val="fr-FR"/>
        </w:rPr>
        <w:t xml:space="preserve">à </w:t>
      </w:r>
      <w:r w:rsidR="00B82D6F" w:rsidRPr="009B3D8C">
        <w:rPr>
          <w:rFonts w:ascii="Comic Sans MS" w:hAnsi="Comic Sans MS"/>
          <w:sz w:val="24"/>
          <w:lang w:val="fr-FR"/>
        </w:rPr>
        <w:t>02 emboitement</w:t>
      </w:r>
      <w:r w:rsidR="00637246" w:rsidRPr="009B3D8C">
        <w:rPr>
          <w:rFonts w:ascii="Comic Sans MS" w:hAnsi="Comic Sans MS"/>
          <w:sz w:val="24"/>
          <w:lang w:val="fr-FR"/>
        </w:rPr>
        <w:t>s et tubulure  bride</w:t>
      </w:r>
      <w:r w:rsidR="00EE4EF2">
        <w:rPr>
          <w:rFonts w:ascii="Comic Sans MS" w:hAnsi="Comic Sans MS"/>
          <w:sz w:val="24"/>
          <w:lang w:val="fr-FR"/>
        </w:rPr>
        <w:t xml:space="preserve"> </w:t>
      </w:r>
      <w:r w:rsidR="009B3D8C">
        <w:rPr>
          <w:rFonts w:ascii="Comic Sans MS" w:hAnsi="Comic Sans MS"/>
          <w:sz w:val="24"/>
          <w:lang w:val="fr-FR"/>
        </w:rPr>
        <w:t xml:space="preserve">          </w:t>
      </w:r>
      <w:r w:rsidR="00EE4EF2">
        <w:rPr>
          <w:rFonts w:ascii="Comic Sans MS" w:hAnsi="Comic Sans MS"/>
          <w:sz w:val="24"/>
          <w:lang w:val="fr-FR"/>
        </w:rPr>
        <w:t xml:space="preserve">   </w:t>
      </w:r>
      <w:r w:rsidR="009B3D8C">
        <w:rPr>
          <w:rFonts w:ascii="Comic Sans MS" w:hAnsi="Comic Sans MS"/>
          <w:sz w:val="24"/>
          <w:lang w:val="fr-FR"/>
        </w:rPr>
        <w:t xml:space="preserve"> </w:t>
      </w:r>
      <w:r w:rsidR="00637246" w:rsidRPr="009B3D8C">
        <w:rPr>
          <w:rFonts w:ascii="Comic Sans MS" w:hAnsi="Comic Sans MS"/>
          <w:sz w:val="24"/>
          <w:lang w:val="fr-FR"/>
        </w:rPr>
        <w:t xml:space="preserve"> </w:t>
      </w:r>
      <w:r w:rsidR="00F7387C" w:rsidRPr="009B3D8C">
        <w:rPr>
          <w:rFonts w:ascii="Comic Sans MS" w:hAnsi="Comic Sans MS"/>
          <w:sz w:val="24"/>
          <w:lang w:val="fr-FR"/>
        </w:rPr>
        <w:t xml:space="preserve"> et c</w:t>
      </w:r>
      <w:bookmarkStart w:id="0" w:name="_GoBack"/>
      <w:bookmarkEnd w:id="0"/>
      <w:r w:rsidR="00F7387C" w:rsidRPr="009B3D8C">
        <w:rPr>
          <w:rFonts w:ascii="Comic Sans MS" w:hAnsi="Comic Sans MS"/>
          <w:sz w:val="24"/>
          <w:lang w:val="fr-FR"/>
        </w:rPr>
        <w:t>oud</w:t>
      </w:r>
      <w:r w:rsidR="00B82D6F" w:rsidRPr="009B3D8C">
        <w:rPr>
          <w:rFonts w:ascii="Comic Sans MS" w:hAnsi="Comic Sans MS"/>
          <w:sz w:val="24"/>
          <w:lang w:val="fr-FR"/>
        </w:rPr>
        <w:t>e</w:t>
      </w:r>
      <w:r w:rsidR="00372D41" w:rsidRPr="009B3D8C">
        <w:rPr>
          <w:rFonts w:ascii="Comic Sans MS" w:hAnsi="Comic Sans MS"/>
          <w:sz w:val="24"/>
          <w:lang w:val="fr-FR"/>
        </w:rPr>
        <w:t xml:space="preserve"> 1/4  à 02 emboitements</w:t>
      </w:r>
      <w:r w:rsidR="00EE4EF2">
        <w:rPr>
          <w:rFonts w:ascii="Comic Sans MS" w:hAnsi="Comic Sans MS"/>
          <w:sz w:val="24"/>
          <w:lang w:val="fr-FR"/>
        </w:rPr>
        <w:t xml:space="preserve"> </w:t>
      </w:r>
      <w:r w:rsidR="009B3D8C">
        <w:rPr>
          <w:rFonts w:ascii="Comic Sans MS" w:hAnsi="Comic Sans MS"/>
          <w:sz w:val="24"/>
          <w:lang w:val="fr-FR"/>
        </w:rPr>
        <w:t xml:space="preserve">                 </w:t>
      </w:r>
    </w:p>
    <w:p w:rsidR="0078139B" w:rsidRDefault="009D5115" w:rsidP="0078139B">
      <w:pPr>
        <w:pStyle w:val="Workcited"/>
        <w:spacing w:line="240" w:lineRule="auto"/>
        <w:jc w:val="both"/>
        <w:rPr>
          <w:rFonts w:ascii="Comic Sans MS" w:hAnsi="Comic Sans MS"/>
          <w:sz w:val="24"/>
          <w:lang w:val="fr-FR"/>
        </w:rPr>
      </w:pPr>
      <w:r>
        <w:rPr>
          <w:rFonts w:ascii="Comic Sans MS" w:hAnsi="Comic Sans MS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8CE50B" wp14:editId="263BBAF4">
                <wp:simplePos x="0" y="0"/>
                <wp:positionH relativeFrom="column">
                  <wp:posOffset>1449705</wp:posOffset>
                </wp:positionH>
                <wp:positionV relativeFrom="paragraph">
                  <wp:posOffset>5080</wp:posOffset>
                </wp:positionV>
                <wp:extent cx="205105" cy="45085"/>
                <wp:effectExtent l="3810" t="0" r="27305" b="27305"/>
                <wp:wrapNone/>
                <wp:docPr id="30" name="Minu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5105" cy="4508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571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30" o:spid="_x0000_s1026" style="position:absolute;margin-left:114.15pt;margin-top:.4pt;width:16.15pt;height:3.55pt;rotation:-9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10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" path="m27187,17241r150731,l177918,27844r-150731,l27187,17241xe" fillcolor="#4f81bd" strokecolor="#385d8a" strokeweight="4.5pt">
                <v:path arrowok="t" o:connecttype="custom" o:connectlocs="27187,17241;177918,17241;177918,27844;27187,27844;27187,17241" o:connectangles="0,0,0,0,0"/>
              </v:shape>
            </w:pict>
          </mc:Fallback>
        </mc:AlternateContent>
      </w:r>
      <w:r>
        <w:rPr>
          <w:rFonts w:ascii="Verdana" w:hAnsi="Verdana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88BD09" wp14:editId="46C8C422">
                <wp:simplePos x="0" y="0"/>
                <wp:positionH relativeFrom="column">
                  <wp:posOffset>4459857</wp:posOffset>
                </wp:positionH>
                <wp:positionV relativeFrom="paragraph">
                  <wp:posOffset>-2721</wp:posOffset>
                </wp:positionV>
                <wp:extent cx="319177" cy="232913"/>
                <wp:effectExtent l="0" t="0" r="24130" b="0"/>
                <wp:wrapNone/>
                <wp:docPr id="26" name="Block 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232913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6" o:spid="_x0000_s1026" style="position:absolute;margin-left:351.15pt;margin-top:-.2pt;width:25.15pt;height:1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9177,23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" path="m,116457c,52140,71450,,159589,v88139,,159589,52140,159589,116457l260949,116457v,-32158,-45380,-58228,-101360,-58228c103609,58229,58229,84299,58229,116457l,116457xe" fillcolor="#4f81bd" strokecolor="#385d8a" strokeweight="2pt">
                <v:path arrowok="t" o:connecttype="custom" o:connectlocs="0,116457;159589,0;319178,116457;260949,116457;159589,58229;58229,116457;0,116457" o:connectangles="0,0,0,0,0,0,0"/>
              </v:shape>
            </w:pict>
          </mc:Fallback>
        </mc:AlternateContent>
      </w:r>
      <w:r w:rsidR="002A38EF">
        <w:rPr>
          <w:rFonts w:ascii="Comic Sans MS" w:hAnsi="Comic Sans MS"/>
          <w:b/>
          <w:bCs/>
          <w:sz w:val="32"/>
          <w:szCs w:val="32"/>
          <w:lang w:val="fr-FR"/>
        </w:rPr>
        <w:t>Rep</w:t>
      </w:r>
      <w:r w:rsidR="0056310B" w:rsidRPr="005C113B">
        <w:rPr>
          <w:rFonts w:ascii="Comic Sans MS" w:hAnsi="Comic Sans MS"/>
          <w:b/>
          <w:bCs/>
          <w:sz w:val="32"/>
          <w:szCs w:val="32"/>
          <w:lang w:val="fr-FR"/>
        </w:rPr>
        <w:t>_</w:t>
      </w:r>
      <w:r w:rsidR="00927A02" w:rsidRPr="005C113B">
        <w:rPr>
          <w:rFonts w:ascii="Comic Sans MS" w:hAnsi="Comic Sans MS"/>
          <w:b/>
          <w:bCs/>
          <w:sz w:val="32"/>
          <w:szCs w:val="32"/>
          <w:lang w:val="fr-FR"/>
        </w:rPr>
        <w:t>3</w:t>
      </w:r>
      <w:r w:rsidR="002A38EF">
        <w:rPr>
          <w:rFonts w:ascii="Comic Sans MS" w:hAnsi="Comic Sans MS"/>
          <w:b/>
          <w:bCs/>
          <w:sz w:val="32"/>
          <w:szCs w:val="32"/>
          <w:lang w:val="fr-FR"/>
        </w:rPr>
        <w:t xml:space="preserve"> </w:t>
      </w:r>
      <w:r w:rsidR="002A38EF" w:rsidRPr="002A38EF">
        <w:rPr>
          <w:rFonts w:ascii="Comic Sans MS" w:hAnsi="Comic Sans MS"/>
          <w:b/>
          <w:bCs/>
          <w:sz w:val="28"/>
          <w:szCs w:val="28"/>
          <w:lang w:val="fr-FR"/>
        </w:rPr>
        <w:t>(3.0)</w:t>
      </w:r>
      <w:r w:rsidR="00042C19" w:rsidRPr="002A38EF">
        <w:rPr>
          <w:rFonts w:ascii="Comic Sans MS" w:hAnsi="Comic Sans MS"/>
          <w:sz w:val="24"/>
          <w:lang w:val="fr-FR"/>
        </w:rPr>
        <w:t xml:space="preserve"> </w:t>
      </w:r>
    </w:p>
    <w:p w:rsidR="00D14BEC" w:rsidRPr="002A38EF" w:rsidRDefault="002A38EF" w:rsidP="0078139B">
      <w:pPr>
        <w:pStyle w:val="Workcited"/>
        <w:spacing w:line="240" w:lineRule="auto"/>
        <w:jc w:val="both"/>
        <w:rPr>
          <w:rFonts w:ascii="Comic Sans MS" w:hAnsi="Comic Sans MS"/>
          <w:sz w:val="24"/>
          <w:lang w:val="fr-FR"/>
        </w:rPr>
      </w:pPr>
      <w:r>
        <w:rPr>
          <w:rFonts w:ascii="Comic Sans MS" w:hAnsi="Comic Sans MS"/>
          <w:sz w:val="24"/>
          <w:lang w:val="fr-FR"/>
        </w:rPr>
        <w:t>L</w:t>
      </w:r>
      <w:r w:rsidR="00924211" w:rsidRPr="002A38EF">
        <w:rPr>
          <w:rFonts w:ascii="Comic Sans MS" w:hAnsi="Comic Sans MS"/>
          <w:sz w:val="24"/>
          <w:lang w:val="fr-FR"/>
        </w:rPr>
        <w:t>es utilités des é</w:t>
      </w:r>
      <w:r w:rsidR="008629F2" w:rsidRPr="002A38EF">
        <w:rPr>
          <w:rFonts w:ascii="Comic Sans MS" w:hAnsi="Comic Sans MS"/>
          <w:sz w:val="24"/>
          <w:lang w:val="fr-FR"/>
        </w:rPr>
        <w:t>quipements de protection du</w:t>
      </w:r>
      <w:r w:rsidR="00924211" w:rsidRPr="002A38EF">
        <w:rPr>
          <w:rFonts w:ascii="Comic Sans MS" w:hAnsi="Comic Sans MS"/>
          <w:sz w:val="24"/>
          <w:lang w:val="fr-FR"/>
        </w:rPr>
        <w:t xml:space="preserve"> système hydraulique </w:t>
      </w:r>
      <w:r w:rsidR="008629F2" w:rsidRPr="002A38EF">
        <w:rPr>
          <w:rFonts w:ascii="Comic Sans MS" w:hAnsi="Comic Sans MS"/>
          <w:sz w:val="24"/>
          <w:lang w:val="fr-FR"/>
        </w:rPr>
        <w:t xml:space="preserve">dans le </w:t>
      </w:r>
      <w:r w:rsidR="00924211" w:rsidRPr="002A38EF">
        <w:rPr>
          <w:rFonts w:ascii="Comic Sans MS" w:hAnsi="Comic Sans MS"/>
          <w:sz w:val="24"/>
          <w:lang w:val="fr-FR"/>
        </w:rPr>
        <w:t xml:space="preserve">domaine  technique </w:t>
      </w:r>
      <w:r>
        <w:rPr>
          <w:rFonts w:ascii="Comic Sans MS" w:hAnsi="Comic Sans MS"/>
          <w:sz w:val="24"/>
          <w:lang w:val="fr-FR"/>
        </w:rPr>
        <w:t xml:space="preserve">sont : </w:t>
      </w:r>
      <w:r w:rsidR="00AB4631">
        <w:rPr>
          <w:rFonts w:ascii="Comic Sans MS" w:hAnsi="Comic Sans MS"/>
          <w:sz w:val="24"/>
          <w:lang w:val="fr-FR"/>
        </w:rPr>
        <w:t>de neutraliser</w:t>
      </w:r>
      <w:r w:rsidR="007919D4">
        <w:rPr>
          <w:rFonts w:ascii="Comic Sans MS" w:hAnsi="Comic Sans MS"/>
          <w:sz w:val="24"/>
          <w:lang w:val="fr-FR"/>
        </w:rPr>
        <w:t xml:space="preserve"> les variations excessives de débits et </w:t>
      </w:r>
      <w:r w:rsidR="00330879">
        <w:rPr>
          <w:rFonts w:ascii="Comic Sans MS" w:hAnsi="Comic Sans MS"/>
          <w:sz w:val="24"/>
          <w:lang w:val="fr-FR"/>
        </w:rPr>
        <w:t xml:space="preserve">de </w:t>
      </w:r>
      <w:r w:rsidR="007919D4">
        <w:rPr>
          <w:rFonts w:ascii="Comic Sans MS" w:hAnsi="Comic Sans MS"/>
          <w:sz w:val="24"/>
          <w:lang w:val="fr-FR"/>
        </w:rPr>
        <w:t>pressions, d’éviter les problèmes mécaniques et avoir une bonne exploitation</w:t>
      </w:r>
      <w:r w:rsidR="00330879">
        <w:rPr>
          <w:rFonts w:ascii="Comic Sans MS" w:hAnsi="Comic Sans MS"/>
          <w:sz w:val="24"/>
          <w:lang w:val="fr-FR"/>
        </w:rPr>
        <w:t xml:space="preserve">. Pour le domaine économique </w:t>
      </w:r>
      <w:r w:rsidR="00A81CF8">
        <w:rPr>
          <w:rFonts w:ascii="Comic Sans MS" w:hAnsi="Comic Sans MS"/>
          <w:sz w:val="24"/>
          <w:lang w:val="fr-FR"/>
        </w:rPr>
        <w:t>on aura</w:t>
      </w:r>
      <w:r w:rsidR="007919D4">
        <w:rPr>
          <w:rFonts w:ascii="Comic Sans MS" w:hAnsi="Comic Sans MS"/>
          <w:sz w:val="24"/>
          <w:lang w:val="fr-FR"/>
        </w:rPr>
        <w:t xml:space="preserve"> </w:t>
      </w:r>
      <w:r w:rsidR="00924211" w:rsidRPr="002A38EF">
        <w:rPr>
          <w:rFonts w:ascii="Comic Sans MS" w:hAnsi="Comic Sans MS"/>
          <w:sz w:val="24"/>
          <w:lang w:val="fr-FR"/>
        </w:rPr>
        <w:t xml:space="preserve"> </w:t>
      </w:r>
      <w:r w:rsidR="00A81CF8">
        <w:rPr>
          <w:rFonts w:ascii="Comic Sans MS" w:hAnsi="Comic Sans MS"/>
          <w:sz w:val="24"/>
          <w:lang w:val="fr-FR"/>
        </w:rPr>
        <w:t xml:space="preserve">un gain d’énergie (système sous pompage par exemple), </w:t>
      </w:r>
      <w:r w:rsidR="0071698B">
        <w:rPr>
          <w:rFonts w:ascii="Comic Sans MS" w:hAnsi="Comic Sans MS"/>
          <w:sz w:val="24"/>
          <w:lang w:val="fr-FR"/>
        </w:rPr>
        <w:t xml:space="preserve">permet une longue durée de vie de </w:t>
      </w:r>
      <w:r w:rsidR="002A4E0E">
        <w:rPr>
          <w:rFonts w:ascii="Comic Sans MS" w:hAnsi="Comic Sans MS"/>
          <w:sz w:val="24"/>
          <w:lang w:val="fr-FR"/>
        </w:rPr>
        <w:t>service du système.</w:t>
      </w:r>
      <w:r w:rsidR="00A81CF8">
        <w:rPr>
          <w:rFonts w:ascii="Comic Sans MS" w:hAnsi="Comic Sans MS"/>
          <w:sz w:val="24"/>
          <w:lang w:val="fr-FR"/>
        </w:rPr>
        <w:t xml:space="preserve"> </w:t>
      </w:r>
      <w:r w:rsidR="00924211" w:rsidRPr="002A38EF">
        <w:rPr>
          <w:rFonts w:ascii="Comic Sans MS" w:hAnsi="Comic Sans MS"/>
          <w:sz w:val="24"/>
          <w:lang w:val="fr-FR"/>
        </w:rPr>
        <w:t xml:space="preserve">           </w:t>
      </w:r>
    </w:p>
    <w:p w:rsidR="0078139B" w:rsidRDefault="00C51613" w:rsidP="00C51613">
      <w:pPr>
        <w:pStyle w:val="Workcited"/>
        <w:spacing w:line="240" w:lineRule="auto"/>
        <w:jc w:val="both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32"/>
          <w:szCs w:val="32"/>
          <w:lang w:val="fr-FR"/>
        </w:rPr>
        <w:t>Rep</w:t>
      </w:r>
      <w:r w:rsidRPr="005C113B">
        <w:rPr>
          <w:rFonts w:ascii="Comic Sans MS" w:hAnsi="Comic Sans MS"/>
          <w:b/>
          <w:bCs/>
          <w:sz w:val="32"/>
          <w:szCs w:val="32"/>
          <w:lang w:val="fr-FR"/>
        </w:rPr>
        <w:t>_</w:t>
      </w:r>
      <w:r>
        <w:rPr>
          <w:rFonts w:ascii="Comic Sans MS" w:hAnsi="Comic Sans MS"/>
          <w:b/>
          <w:bCs/>
          <w:sz w:val="32"/>
          <w:szCs w:val="32"/>
          <w:lang w:val="fr-FR"/>
        </w:rPr>
        <w:t xml:space="preserve">4 </w:t>
      </w:r>
      <w:r w:rsidRPr="002A38EF">
        <w:rPr>
          <w:rFonts w:ascii="Comic Sans MS" w:hAnsi="Comic Sans MS"/>
          <w:b/>
          <w:bCs/>
          <w:sz w:val="28"/>
          <w:szCs w:val="28"/>
          <w:lang w:val="fr-FR"/>
        </w:rPr>
        <w:t>(</w:t>
      </w:r>
      <w:r w:rsidR="003B2E8C">
        <w:rPr>
          <w:rFonts w:ascii="Comic Sans MS" w:hAnsi="Comic Sans MS"/>
          <w:b/>
          <w:bCs/>
          <w:sz w:val="28"/>
          <w:szCs w:val="28"/>
          <w:lang w:val="fr-FR"/>
        </w:rPr>
        <w:t>4</w:t>
      </w:r>
      <w:r w:rsidRPr="002A38EF">
        <w:rPr>
          <w:rFonts w:ascii="Comic Sans MS" w:hAnsi="Comic Sans MS"/>
          <w:b/>
          <w:bCs/>
          <w:sz w:val="28"/>
          <w:szCs w:val="28"/>
          <w:lang w:val="fr-FR"/>
        </w:rPr>
        <w:t>.0)</w:t>
      </w:r>
    </w:p>
    <w:p w:rsidR="00C250E6" w:rsidRDefault="00CD50DD" w:rsidP="003B79DD">
      <w:pPr>
        <w:pStyle w:val="Workcited"/>
        <w:spacing w:line="240" w:lineRule="auto"/>
        <w:jc w:val="both"/>
        <w:rPr>
          <w:rFonts w:ascii="Comic Sans MS" w:hAnsi="Comic Sans MS"/>
          <w:sz w:val="24"/>
          <w:lang w:val="fr-FR"/>
        </w:rPr>
      </w:pPr>
      <w:r>
        <w:rPr>
          <w:rFonts w:ascii="Comic Sans MS" w:hAnsi="Comic Sans MS"/>
          <w:sz w:val="24"/>
          <w:lang w:val="fr-FR"/>
        </w:rPr>
        <w:t xml:space="preserve">Cette nécessité </w:t>
      </w:r>
      <w:r w:rsidR="003B79DD">
        <w:rPr>
          <w:rFonts w:ascii="Comic Sans MS" w:hAnsi="Comic Sans MS"/>
          <w:sz w:val="24"/>
          <w:lang w:val="fr-FR"/>
        </w:rPr>
        <w:t xml:space="preserve">se traduit par : </w:t>
      </w:r>
      <w:r>
        <w:rPr>
          <w:rFonts w:ascii="Comic Sans MS" w:hAnsi="Comic Sans MS"/>
          <w:sz w:val="24"/>
          <w:lang w:val="fr-FR"/>
        </w:rPr>
        <w:t xml:space="preserve">une répartition équilibrée de débits et </w:t>
      </w:r>
      <w:r w:rsidR="001665D6">
        <w:rPr>
          <w:rFonts w:ascii="Comic Sans MS" w:hAnsi="Comic Sans MS"/>
          <w:sz w:val="24"/>
          <w:lang w:val="fr-FR"/>
        </w:rPr>
        <w:t xml:space="preserve">de </w:t>
      </w:r>
      <w:r>
        <w:rPr>
          <w:rFonts w:ascii="Comic Sans MS" w:hAnsi="Comic Sans MS"/>
          <w:sz w:val="24"/>
          <w:lang w:val="fr-FR"/>
        </w:rPr>
        <w:t xml:space="preserve">pressions du système hydraulique_ facilité de gérer à   bien le système_  </w:t>
      </w:r>
      <w:r w:rsidR="005C4D3F">
        <w:rPr>
          <w:rFonts w:ascii="Comic Sans MS" w:hAnsi="Comic Sans MS"/>
          <w:sz w:val="24"/>
          <w:lang w:val="fr-FR"/>
        </w:rPr>
        <w:t xml:space="preserve">gain d’énergie pour </w:t>
      </w:r>
      <w:r w:rsidR="003D4795">
        <w:rPr>
          <w:rFonts w:ascii="Comic Sans MS" w:hAnsi="Comic Sans MS"/>
          <w:sz w:val="24"/>
          <w:lang w:val="fr-FR"/>
        </w:rPr>
        <w:t>le système</w:t>
      </w:r>
      <w:r w:rsidR="005C4D3F">
        <w:rPr>
          <w:rFonts w:ascii="Comic Sans MS" w:hAnsi="Comic Sans MS"/>
          <w:sz w:val="24"/>
          <w:lang w:val="fr-FR"/>
        </w:rPr>
        <w:t xml:space="preserve"> </w:t>
      </w:r>
      <w:r w:rsidR="003D4795">
        <w:rPr>
          <w:rFonts w:ascii="Comic Sans MS" w:hAnsi="Comic Sans MS"/>
          <w:sz w:val="24"/>
          <w:lang w:val="fr-FR"/>
        </w:rPr>
        <w:t>de pompage_ protection des accessoires du système…</w:t>
      </w:r>
      <w:r w:rsidR="005C4D3F">
        <w:rPr>
          <w:rFonts w:ascii="Comic Sans MS" w:hAnsi="Comic Sans MS"/>
          <w:sz w:val="24"/>
          <w:lang w:val="fr-FR"/>
        </w:rPr>
        <w:t xml:space="preserve"> </w:t>
      </w:r>
      <w:r w:rsidR="005F247E" w:rsidRPr="00C51613">
        <w:rPr>
          <w:rFonts w:ascii="Comic Sans MS" w:hAnsi="Comic Sans MS"/>
          <w:sz w:val="24"/>
          <w:lang w:val="fr-FR"/>
        </w:rPr>
        <w:t xml:space="preserve"> </w:t>
      </w:r>
    </w:p>
    <w:p w:rsidR="004D63D3" w:rsidRPr="00C51613" w:rsidRDefault="004D63D3" w:rsidP="003D4795">
      <w:pPr>
        <w:pStyle w:val="Workcited"/>
        <w:spacing w:line="240" w:lineRule="auto"/>
        <w:jc w:val="both"/>
        <w:rPr>
          <w:rFonts w:ascii="Comic Sans MS" w:hAnsi="Comic Sans MS"/>
          <w:sz w:val="24"/>
          <w:lang w:val="fr-FR"/>
        </w:rPr>
      </w:pPr>
    </w:p>
    <w:p w:rsidR="0078139B" w:rsidRDefault="00B24A0D" w:rsidP="004D63D3">
      <w:pPr>
        <w:pStyle w:val="Workcited"/>
        <w:spacing w:line="240" w:lineRule="auto"/>
        <w:jc w:val="both"/>
        <w:rPr>
          <w:rFonts w:ascii="Comic Sans MS" w:hAnsi="Comic Sans MS"/>
          <w:sz w:val="56"/>
          <w:szCs w:val="56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>Rep</w:t>
      </w:r>
      <w:r w:rsidR="005F247E" w:rsidRPr="00B24A0D">
        <w:rPr>
          <w:rFonts w:ascii="Comic Sans MS" w:hAnsi="Comic Sans MS"/>
          <w:b/>
          <w:bCs/>
          <w:sz w:val="28"/>
          <w:szCs w:val="28"/>
          <w:lang w:val="fr-FR"/>
        </w:rPr>
        <w:t>_5</w:t>
      </w:r>
      <w:r w:rsidR="005F247E">
        <w:rPr>
          <w:rFonts w:ascii="Comic Sans MS" w:hAnsi="Comic Sans MS"/>
          <w:sz w:val="56"/>
          <w:szCs w:val="56"/>
          <w:lang w:val="fr-FR"/>
        </w:rPr>
        <w:t xml:space="preserve"> </w:t>
      </w:r>
      <w:r w:rsidR="00FE25E7" w:rsidRPr="00FE25E7">
        <w:rPr>
          <w:rFonts w:ascii="Comic Sans MS" w:hAnsi="Comic Sans MS"/>
          <w:b/>
          <w:bCs/>
          <w:sz w:val="28"/>
          <w:szCs w:val="28"/>
          <w:lang w:val="fr-FR"/>
        </w:rPr>
        <w:t>(2.0)</w:t>
      </w:r>
      <w:r w:rsidR="00283396">
        <w:rPr>
          <w:rFonts w:ascii="Comic Sans MS" w:hAnsi="Comic Sans MS"/>
          <w:sz w:val="56"/>
          <w:szCs w:val="56"/>
          <w:lang w:val="fr-FR"/>
        </w:rPr>
        <w:t xml:space="preserve">       </w:t>
      </w:r>
    </w:p>
    <w:p w:rsidR="00174C92" w:rsidRPr="00180545" w:rsidRDefault="00E15276" w:rsidP="00283396">
      <w:pPr>
        <w:pStyle w:val="Workcited"/>
        <w:spacing w:line="240" w:lineRule="auto"/>
        <w:jc w:val="both"/>
        <w:rPr>
          <w:rFonts w:ascii="Comic Sans MS" w:hAnsi="Comic Sans MS"/>
          <w:sz w:val="24"/>
          <w:lang w:val="fr-FR"/>
        </w:rPr>
      </w:pPr>
      <w:r w:rsidRPr="00180545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9011B" wp14:editId="2A2C4340">
                <wp:simplePos x="0" y="0"/>
                <wp:positionH relativeFrom="column">
                  <wp:posOffset>818833</wp:posOffset>
                </wp:positionH>
                <wp:positionV relativeFrom="paragraph">
                  <wp:posOffset>229457</wp:posOffset>
                </wp:positionV>
                <wp:extent cx="379509" cy="431110"/>
                <wp:effectExtent l="50483" t="44767" r="71437" b="90488"/>
                <wp:wrapNone/>
                <wp:docPr id="13" name="Flowchart: Dela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9509" cy="431110"/>
                        </a:xfrm>
                        <a:prstGeom prst="flowChartDelay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13" o:spid="_x0000_s1026" type="#_x0000_t135" style="position:absolute;margin-left:64.5pt;margin-top:18.05pt;width:29.9pt;height:33.9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5F247E" w:rsidRPr="00180545">
        <w:rPr>
          <w:rFonts w:ascii="Comic Sans MS" w:hAnsi="Comic Sans MS"/>
          <w:sz w:val="24"/>
          <w:lang w:val="fr-FR"/>
        </w:rPr>
        <w:t>S</w:t>
      </w:r>
      <w:r w:rsidR="0001343D" w:rsidRPr="00180545">
        <w:rPr>
          <w:rFonts w:ascii="Comic Sans MS" w:hAnsi="Comic Sans MS"/>
          <w:sz w:val="24"/>
          <w:lang w:val="fr-FR"/>
        </w:rPr>
        <w:t xml:space="preserve">oit </w:t>
      </w:r>
      <w:r w:rsidR="00B16FD1" w:rsidRPr="00180545">
        <w:rPr>
          <w:rFonts w:ascii="Comic Sans MS" w:hAnsi="Comic Sans MS"/>
          <w:sz w:val="24"/>
          <w:lang w:val="fr-FR"/>
        </w:rPr>
        <w:t xml:space="preserve">le </w:t>
      </w:r>
      <w:r w:rsidR="0001343D" w:rsidRPr="00180545">
        <w:rPr>
          <w:rFonts w:ascii="Comic Sans MS" w:hAnsi="Comic Sans MS"/>
          <w:sz w:val="24"/>
          <w:lang w:val="fr-FR"/>
        </w:rPr>
        <w:t>schéma du système</w:t>
      </w:r>
      <w:r w:rsidR="00BB18D8" w:rsidRPr="00180545">
        <w:rPr>
          <w:rFonts w:ascii="Comic Sans MS" w:hAnsi="Comic Sans MS"/>
          <w:sz w:val="24"/>
          <w:lang w:val="fr-FR"/>
        </w:rPr>
        <w:t xml:space="preserve"> </w:t>
      </w:r>
      <w:r w:rsidR="0001343D" w:rsidRPr="00180545">
        <w:rPr>
          <w:rFonts w:ascii="Comic Sans MS" w:hAnsi="Comic Sans MS"/>
          <w:sz w:val="24"/>
          <w:lang w:val="fr-FR"/>
        </w:rPr>
        <w:t xml:space="preserve"> hydraulique </w:t>
      </w:r>
      <w:r w:rsidR="00283396" w:rsidRPr="00180545">
        <w:rPr>
          <w:rFonts w:ascii="Comic Sans MS" w:hAnsi="Comic Sans MS"/>
          <w:sz w:val="24"/>
          <w:lang w:val="fr-FR"/>
        </w:rPr>
        <w:t>ci- dessous</w:t>
      </w:r>
      <w:r w:rsidR="0001343D" w:rsidRPr="00180545">
        <w:rPr>
          <w:rFonts w:ascii="Comic Sans MS" w:hAnsi="Comic Sans MS"/>
          <w:sz w:val="24"/>
          <w:lang w:val="fr-FR"/>
        </w:rPr>
        <w:t>:</w:t>
      </w:r>
    </w:p>
    <w:p w:rsidR="00174C92" w:rsidRDefault="00853378" w:rsidP="00283396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2EF8A6" wp14:editId="7005E59F">
                <wp:simplePos x="0" y="0"/>
                <wp:positionH relativeFrom="column">
                  <wp:posOffset>1664335</wp:posOffset>
                </wp:positionH>
                <wp:positionV relativeFrom="paragraph">
                  <wp:posOffset>240701</wp:posOffset>
                </wp:positionV>
                <wp:extent cx="163830" cy="207010"/>
                <wp:effectExtent l="0" t="0" r="26670" b="21590"/>
                <wp:wrapNone/>
                <wp:docPr id="8" name="Flowchart: Magnetic Dis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07010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378" w:rsidRDefault="00853378" w:rsidP="00853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8" o:spid="_x0000_s1026" type="#_x0000_t132" style="position:absolute;left:0;text-align:left;margin-left:131.05pt;margin-top:18.95pt;width:12.9pt;height:16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" fillcolor="#4f81bd" strokecolor="#385d8a" strokeweight="2pt">
                <v:textbox>
                  <w:txbxContent>
                    <w:p w:rsidR="00853378" w:rsidRDefault="00853378" w:rsidP="008533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7057D" wp14:editId="18AA68A6">
                <wp:simplePos x="0" y="0"/>
                <wp:positionH relativeFrom="column">
                  <wp:posOffset>2863970</wp:posOffset>
                </wp:positionH>
                <wp:positionV relativeFrom="paragraph">
                  <wp:posOffset>85533</wp:posOffset>
                </wp:positionV>
                <wp:extent cx="163830" cy="215661"/>
                <wp:effectExtent l="0" t="0" r="26670" b="13335"/>
                <wp:wrapNone/>
                <wp:docPr id="7" name="Flowchart: Magnetic Dis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15661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7" o:spid="_x0000_s1026" type="#_x0000_t132" style="position:absolute;margin-left:225.5pt;margin-top:6.75pt;width:12.9pt;height:1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" fillcolor="#4f81bd [3204]" strokecolor="#243f60 [1604]" strokeweight="2pt"/>
            </w:pict>
          </mc:Fallback>
        </mc:AlternateContent>
      </w:r>
      <w:r w:rsidR="00174C92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D72C8" wp14:editId="53A951A0">
                <wp:simplePos x="0" y="0"/>
                <wp:positionH relativeFrom="column">
                  <wp:posOffset>1224951</wp:posOffset>
                </wp:positionH>
                <wp:positionV relativeFrom="paragraph">
                  <wp:posOffset>136499</wp:posOffset>
                </wp:positionV>
                <wp:extent cx="1984075" cy="459486"/>
                <wp:effectExtent l="0" t="0" r="16510" b="1714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5" cy="459486"/>
                        </a:xfrm>
                        <a:custGeom>
                          <a:avLst/>
                          <a:gdLst>
                            <a:gd name="connsiteX0" fmla="*/ 0 w 1984075"/>
                            <a:gd name="connsiteY0" fmla="*/ 104310 h 459486"/>
                            <a:gd name="connsiteX1" fmla="*/ 1086928 w 1984075"/>
                            <a:gd name="connsiteY1" fmla="*/ 432114 h 459486"/>
                            <a:gd name="connsiteX2" fmla="*/ 1190445 w 1984075"/>
                            <a:gd name="connsiteY2" fmla="*/ 440740 h 459486"/>
                            <a:gd name="connsiteX3" fmla="*/ 1190445 w 1984075"/>
                            <a:gd name="connsiteY3" fmla="*/ 440740 h 459486"/>
                            <a:gd name="connsiteX4" fmla="*/ 1889185 w 1984075"/>
                            <a:gd name="connsiteY4" fmla="*/ 35298 h 459486"/>
                            <a:gd name="connsiteX5" fmla="*/ 1958196 w 1984075"/>
                            <a:gd name="connsiteY5" fmla="*/ 18046 h 459486"/>
                            <a:gd name="connsiteX6" fmla="*/ 1984075 w 1984075"/>
                            <a:gd name="connsiteY6" fmla="*/ 9419 h 4594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84075" h="459486">
                              <a:moveTo>
                                <a:pt x="0" y="104310"/>
                              </a:moveTo>
                              <a:lnTo>
                                <a:pt x="1086928" y="432114"/>
                              </a:lnTo>
                              <a:cubicBezTo>
                                <a:pt x="1285335" y="488186"/>
                                <a:pt x="1190445" y="440740"/>
                                <a:pt x="1190445" y="440740"/>
                              </a:cubicBezTo>
                              <a:lnTo>
                                <a:pt x="1190445" y="440740"/>
                              </a:lnTo>
                              <a:lnTo>
                                <a:pt x="1889185" y="35298"/>
                              </a:lnTo>
                              <a:cubicBezTo>
                                <a:pt x="2017143" y="-35151"/>
                                <a:pt x="1942381" y="22359"/>
                                <a:pt x="1958196" y="18046"/>
                              </a:cubicBezTo>
                              <a:cubicBezTo>
                                <a:pt x="1974011" y="13733"/>
                                <a:pt x="1979043" y="11576"/>
                                <a:pt x="1984075" y="941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" o:spid="_x0000_s1026" style="position:absolute;margin-left:96.45pt;margin-top:10.75pt;width:156.25pt;height:3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4075,459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" path="m,104310l1086928,432114v198407,56072,103517,8626,103517,8626l1190445,440740,1889185,35298v127958,-70449,53196,-12939,69011,-17252c1974011,13733,1979043,11576,1984075,9419e" filled="f" strokecolor="#243f60 [1604]" strokeweight="2pt">
                <v:path arrowok="t" o:connecttype="custom" o:connectlocs="0,104310;1086928,432114;1190445,440740;1190445,440740;1889185,35298;1958196,18046;1984075,9419" o:connectangles="0,0,0,0,0,0,0"/>
              </v:shape>
            </w:pict>
          </mc:Fallback>
        </mc:AlternateContent>
      </w:r>
    </w:p>
    <w:p w:rsidR="00174C92" w:rsidRDefault="00644DBB" w:rsidP="00283396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D4157" wp14:editId="0EB074C2">
                <wp:simplePos x="0" y="0"/>
                <wp:positionH relativeFrom="column">
                  <wp:posOffset>2277374</wp:posOffset>
                </wp:positionH>
                <wp:positionV relativeFrom="paragraph">
                  <wp:posOffset>200193</wp:posOffset>
                </wp:positionV>
                <wp:extent cx="258445" cy="249555"/>
                <wp:effectExtent l="0" t="0" r="27305" b="17145"/>
                <wp:wrapNone/>
                <wp:docPr id="5" name="Don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DBB" w:rsidRDefault="00644DBB" w:rsidP="00644D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5" o:spid="_x0000_s1027" type="#_x0000_t23" style="position:absolute;left:0;text-align:left;margin-left:179.3pt;margin-top:15.75pt;width:20.35pt;height:1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" adj="5214" fillcolor="#4f81bd [3204]" strokecolor="#243f60 [1604]" strokeweight="2pt">
                <v:textbox>
                  <w:txbxContent>
                    <w:p w:rsidR="00644DBB" w:rsidRDefault="00644DBB" w:rsidP="00644D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4C92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BFB43" wp14:editId="09630971">
                <wp:simplePos x="0" y="0"/>
                <wp:positionH relativeFrom="column">
                  <wp:posOffset>2424023</wp:posOffset>
                </wp:positionH>
                <wp:positionV relativeFrom="paragraph">
                  <wp:posOffset>53544</wp:posOffset>
                </wp:positionV>
                <wp:extent cx="1802920" cy="447423"/>
                <wp:effectExtent l="0" t="0" r="26035" b="1016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920" cy="447423"/>
                        </a:xfrm>
                        <a:custGeom>
                          <a:avLst/>
                          <a:gdLst>
                            <a:gd name="connsiteX0" fmla="*/ 0 w 1802920"/>
                            <a:gd name="connsiteY0" fmla="*/ 284671 h 447423"/>
                            <a:gd name="connsiteX1" fmla="*/ 1078302 w 1802920"/>
                            <a:gd name="connsiteY1" fmla="*/ 422694 h 447423"/>
                            <a:gd name="connsiteX2" fmla="*/ 1078302 w 1802920"/>
                            <a:gd name="connsiteY2" fmla="*/ 422694 h 447423"/>
                            <a:gd name="connsiteX3" fmla="*/ 1147313 w 1802920"/>
                            <a:gd name="connsiteY3" fmla="*/ 414068 h 447423"/>
                            <a:gd name="connsiteX4" fmla="*/ 1802920 w 1802920"/>
                            <a:gd name="connsiteY4" fmla="*/ 0 h 4474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2920" h="447423">
                              <a:moveTo>
                                <a:pt x="0" y="284671"/>
                              </a:moveTo>
                              <a:lnTo>
                                <a:pt x="1078302" y="422694"/>
                              </a:lnTo>
                              <a:lnTo>
                                <a:pt x="1078302" y="422694"/>
                              </a:lnTo>
                              <a:cubicBezTo>
                                <a:pt x="1089804" y="421256"/>
                                <a:pt x="1026543" y="484517"/>
                                <a:pt x="1147313" y="414068"/>
                              </a:cubicBezTo>
                              <a:cubicBezTo>
                                <a:pt x="1268083" y="343619"/>
                                <a:pt x="1535501" y="171809"/>
                                <a:pt x="180292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190.85pt;margin-top:4.2pt;width:141.9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2920,44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" path="m,284671l1078302,422694r,c1089804,421256,1026543,484517,1147313,414068,1268083,343619,1535501,171809,1802920,e" filled="f" strokecolor="#243f60 [1604]" strokeweight="2pt">
                <v:path arrowok="t" o:connecttype="custom" o:connectlocs="0,284671;1078302,422694;1078302,422694;1147313,414068;1802920,0" o:connectangles="0,0,0,0,0"/>
              </v:shape>
            </w:pict>
          </mc:Fallback>
        </mc:AlternateContent>
      </w:r>
    </w:p>
    <w:p w:rsidR="00174C92" w:rsidRDefault="00AA1C11" w:rsidP="00283396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6DEE32" wp14:editId="0F57CC35">
                <wp:simplePos x="0" y="0"/>
                <wp:positionH relativeFrom="column">
                  <wp:posOffset>120770</wp:posOffset>
                </wp:positionH>
                <wp:positionV relativeFrom="paragraph">
                  <wp:posOffset>202074</wp:posOffset>
                </wp:positionV>
                <wp:extent cx="163830" cy="258792"/>
                <wp:effectExtent l="0" t="0" r="26670" b="27305"/>
                <wp:wrapNone/>
                <wp:docPr id="10" name="Flowchart: Magnetic Dis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58792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0" o:spid="_x0000_s1026" type="#_x0000_t132" style="position:absolute;margin-left:9.5pt;margin-top:15.9pt;width:12.9pt;height:20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" fillcolor="#4f81bd" strokecolor="#385d8a" strokeweight="2pt"/>
            </w:pict>
          </mc:Fallback>
        </mc:AlternateContent>
      </w:r>
      <w:r w:rsidR="00644DBB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1D124" wp14:editId="16011B49">
                <wp:simplePos x="0" y="0"/>
                <wp:positionH relativeFrom="column">
                  <wp:posOffset>3395345</wp:posOffset>
                </wp:positionH>
                <wp:positionV relativeFrom="paragraph">
                  <wp:posOffset>96520</wp:posOffset>
                </wp:positionV>
                <wp:extent cx="258445" cy="249555"/>
                <wp:effectExtent l="0" t="0" r="27305" b="17145"/>
                <wp:wrapNone/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4DBB" w:rsidRDefault="00644DBB" w:rsidP="00644DB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644DBB" w:rsidRPr="00644DBB" w:rsidRDefault="00644DBB" w:rsidP="00644DB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nut 6" o:spid="_x0000_s1028" type="#_x0000_t23" style="position:absolute;left:0;text-align:left;margin-left:267.35pt;margin-top:7.6pt;width:20.35pt;height:1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" adj="5214" fillcolor="#4f81bd" strokecolor="#385d8a" strokeweight="2pt">
                <v:textbox>
                  <w:txbxContent>
                    <w:p w:rsidR="00644DBB" w:rsidRDefault="00644DBB" w:rsidP="00644DBB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644DBB" w:rsidRPr="00644DBB" w:rsidRDefault="00644DBB" w:rsidP="00644DBB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DBB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084C1" wp14:editId="3471B3A9">
                <wp:simplePos x="0" y="0"/>
                <wp:positionH relativeFrom="column">
                  <wp:posOffset>1457864</wp:posOffset>
                </wp:positionH>
                <wp:positionV relativeFrom="paragraph">
                  <wp:posOffset>3666</wp:posOffset>
                </wp:positionV>
                <wp:extent cx="370936" cy="96796"/>
                <wp:effectExtent l="38100" t="38100" r="48260" b="1320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36" cy="967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4.8pt;margin-top:.3pt;width:29.2pt;height: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44DBB" w:rsidRPr="00AA1C11" w:rsidRDefault="00644DBB" w:rsidP="00283396">
      <w:pPr>
        <w:pStyle w:val="Workcited"/>
        <w:spacing w:line="240" w:lineRule="auto"/>
        <w:jc w:val="both"/>
        <w:rPr>
          <w:rFonts w:ascii="Comic Sans MS" w:hAnsi="Comic Sans MS"/>
          <w:szCs w:val="22"/>
          <w:lang w:val="fr-FR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0B486" wp14:editId="6CEA3B23">
                <wp:simplePos x="0" y="0"/>
                <wp:positionH relativeFrom="column">
                  <wp:posOffset>3502025</wp:posOffset>
                </wp:positionH>
                <wp:positionV relativeFrom="paragraph">
                  <wp:posOffset>1270</wp:posOffset>
                </wp:positionV>
                <wp:extent cx="965835" cy="335915"/>
                <wp:effectExtent l="0" t="0" r="24765" b="2603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335915"/>
                        </a:xfrm>
                        <a:custGeom>
                          <a:avLst/>
                          <a:gdLst>
                            <a:gd name="connsiteX0" fmla="*/ 0 w 966158"/>
                            <a:gd name="connsiteY0" fmla="*/ 0 h 336430"/>
                            <a:gd name="connsiteX1" fmla="*/ 966158 w 966158"/>
                            <a:gd name="connsiteY1" fmla="*/ 336430 h 336430"/>
                            <a:gd name="connsiteX2" fmla="*/ 966158 w 966158"/>
                            <a:gd name="connsiteY2" fmla="*/ 336430 h 336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66158" h="336430">
                              <a:moveTo>
                                <a:pt x="0" y="0"/>
                              </a:moveTo>
                              <a:lnTo>
                                <a:pt x="966158" y="336430"/>
                              </a:lnTo>
                              <a:lnTo>
                                <a:pt x="966158" y="33643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DBB" w:rsidRDefault="00853378" w:rsidP="00644DBB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24F91B0F" wp14:editId="038FD3C3">
                                  <wp:extent cx="189230" cy="384175"/>
                                  <wp:effectExtent l="0" t="0" r="127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" cy="384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9" style="position:absolute;left:0;text-align:left;margin-left:275.75pt;margin-top:.1pt;width:76.0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6158,336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" adj="-11796480,,5400" path="m,l966158,336430r,e" filled="f" strokecolor="#243f60 [1604]" strokeweight="2pt">
                <v:stroke joinstyle="miter"/>
                <v:formulas/>
                <v:path arrowok="t" o:connecttype="custom" o:connectlocs="0,0;965835,335915;965835,335915" o:connectangles="0,0,0" textboxrect="0,0,966158,336430"/>
                <v:textbox>
                  <w:txbxContent>
                    <w:p w:rsidR="00644DBB" w:rsidRDefault="00853378" w:rsidP="00644DBB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GB" w:eastAsia="en-GB"/>
                        </w:rPr>
                        <w:drawing>
                          <wp:inline distT="0" distB="0" distL="0" distR="0" wp14:anchorId="24F91B0F" wp14:editId="038FD3C3">
                            <wp:extent cx="189230" cy="384175"/>
                            <wp:effectExtent l="0" t="0" r="127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" cy="384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1C11">
        <w:rPr>
          <w:rFonts w:ascii="Comic Sans MS" w:hAnsi="Comic Sans MS"/>
          <w:sz w:val="28"/>
          <w:szCs w:val="28"/>
          <w:lang w:val="fr-FR"/>
        </w:rPr>
        <w:t xml:space="preserve">      </w:t>
      </w:r>
      <w:r w:rsidR="008A238D">
        <w:rPr>
          <w:rFonts w:ascii="Comic Sans MS" w:hAnsi="Comic Sans MS"/>
          <w:sz w:val="28"/>
          <w:szCs w:val="28"/>
          <w:lang w:val="fr-FR"/>
        </w:rPr>
        <w:t xml:space="preserve"> </w:t>
      </w:r>
      <w:r w:rsidR="00AA1C11">
        <w:rPr>
          <w:rFonts w:ascii="Comic Sans MS" w:hAnsi="Comic Sans MS"/>
          <w:sz w:val="28"/>
          <w:szCs w:val="28"/>
          <w:lang w:val="fr-FR"/>
        </w:rPr>
        <w:t xml:space="preserve"> </w:t>
      </w:r>
      <w:r w:rsidR="00AA1C11" w:rsidRPr="00AA1C11">
        <w:rPr>
          <w:rFonts w:ascii="Comic Sans MS" w:hAnsi="Comic Sans MS"/>
          <w:szCs w:val="22"/>
          <w:lang w:val="fr-FR"/>
        </w:rPr>
        <w:t>Limiteur de Q unidirectionnel</w:t>
      </w:r>
    </w:p>
    <w:p w:rsidR="00174C92" w:rsidRDefault="00174C92" w:rsidP="00283396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</w:p>
    <w:p w:rsidR="008A238D" w:rsidRDefault="008A238D" w:rsidP="008A238D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               </w:t>
      </w:r>
      <w:r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5967655A" wp14:editId="6EA80EF4">
            <wp:extent cx="285750" cy="2762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fr-FR"/>
        </w:rPr>
        <w:t xml:space="preserve">    </w:t>
      </w:r>
      <w:r w:rsidRPr="00AA1C11">
        <w:rPr>
          <w:rFonts w:ascii="Comic Sans MS" w:hAnsi="Comic Sans MS"/>
          <w:szCs w:val="22"/>
          <w:lang w:val="fr-FR"/>
        </w:rPr>
        <w:t xml:space="preserve">Limiteur de Q </w:t>
      </w:r>
      <w:r>
        <w:rPr>
          <w:rFonts w:ascii="Comic Sans MS" w:hAnsi="Comic Sans MS"/>
          <w:szCs w:val="22"/>
          <w:lang w:val="fr-FR"/>
        </w:rPr>
        <w:t>multi</w:t>
      </w:r>
      <w:r w:rsidRPr="00AA1C11">
        <w:rPr>
          <w:rFonts w:ascii="Comic Sans MS" w:hAnsi="Comic Sans MS"/>
          <w:szCs w:val="22"/>
          <w:lang w:val="fr-FR"/>
        </w:rPr>
        <w:t>directionnel</w:t>
      </w:r>
    </w:p>
    <w:p w:rsidR="00174C92" w:rsidRDefault="00174C92" w:rsidP="00283396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</w:p>
    <w:p w:rsidR="005F247E" w:rsidRDefault="0023297A" w:rsidP="0023297A">
      <w:pPr>
        <w:pStyle w:val="Workcited"/>
        <w:spacing w:line="240" w:lineRule="auto"/>
        <w:jc w:val="both"/>
        <w:rPr>
          <w:rFonts w:ascii="Comic Sans MS" w:hAnsi="Comic Sans MS"/>
          <w:sz w:val="24"/>
          <w:lang w:val="fr-FR"/>
        </w:rPr>
      </w:pPr>
      <w:r w:rsidRPr="0023297A">
        <w:rPr>
          <w:rFonts w:ascii="Comic Sans MS" w:hAnsi="Comic Sans MS"/>
          <w:b/>
          <w:bCs/>
          <w:sz w:val="28"/>
          <w:szCs w:val="28"/>
          <w:lang w:val="fr-FR"/>
        </w:rPr>
        <w:lastRenderedPageBreak/>
        <w:t>Rep</w:t>
      </w:r>
      <w:r w:rsidR="005F247E" w:rsidRPr="0023297A">
        <w:rPr>
          <w:rFonts w:ascii="Comic Sans MS" w:hAnsi="Comic Sans MS"/>
          <w:b/>
          <w:bCs/>
          <w:sz w:val="28"/>
          <w:szCs w:val="28"/>
          <w:lang w:val="fr-FR"/>
        </w:rPr>
        <w:t>_6</w:t>
      </w:r>
      <w:r w:rsidR="005F247E">
        <w:rPr>
          <w:rFonts w:ascii="Comic Sans MS" w:hAnsi="Comic Sans MS"/>
          <w:sz w:val="56"/>
          <w:szCs w:val="56"/>
          <w:lang w:val="fr-FR"/>
        </w:rPr>
        <w:t xml:space="preserve"> </w:t>
      </w:r>
      <w:r w:rsidRPr="0023297A">
        <w:rPr>
          <w:rFonts w:ascii="Comic Sans MS" w:hAnsi="Comic Sans MS"/>
          <w:b/>
          <w:bCs/>
          <w:sz w:val="28"/>
          <w:szCs w:val="28"/>
          <w:lang w:val="fr-FR"/>
        </w:rPr>
        <w:t>(4.0)</w:t>
      </w:r>
      <w:r w:rsidR="005F247E" w:rsidRPr="0023297A">
        <w:rPr>
          <w:rFonts w:ascii="Comic Sans MS" w:hAnsi="Comic Sans MS"/>
          <w:sz w:val="28"/>
          <w:szCs w:val="28"/>
          <w:lang w:val="fr-FR"/>
        </w:rPr>
        <w:t xml:space="preserve"> </w:t>
      </w:r>
      <w:r w:rsidRPr="00482ECC">
        <w:rPr>
          <w:rFonts w:ascii="Comic Sans MS" w:hAnsi="Comic Sans MS"/>
          <w:sz w:val="24"/>
          <w:u w:val="single"/>
          <w:lang w:val="fr-FR"/>
        </w:rPr>
        <w:t>L’explication du fonctionnement</w:t>
      </w:r>
      <w:r w:rsidR="00D8652E" w:rsidRPr="00482ECC">
        <w:rPr>
          <w:rFonts w:ascii="Comic Sans MS" w:hAnsi="Comic Sans MS"/>
          <w:sz w:val="24"/>
          <w:u w:val="single"/>
          <w:lang w:val="fr-FR"/>
        </w:rPr>
        <w:t xml:space="preserve"> de la </w:t>
      </w:r>
      <w:r w:rsidR="00D708AA" w:rsidRPr="00482ECC">
        <w:rPr>
          <w:rFonts w:ascii="Comic Sans MS" w:hAnsi="Comic Sans MS"/>
          <w:sz w:val="24"/>
          <w:u w:val="single"/>
          <w:lang w:val="fr-FR"/>
        </w:rPr>
        <w:t xml:space="preserve"> soupape de décharge</w:t>
      </w:r>
      <w:r w:rsidRPr="00482ECC">
        <w:rPr>
          <w:rFonts w:ascii="Comic Sans MS" w:hAnsi="Comic Sans MS"/>
          <w:sz w:val="24"/>
          <w:u w:val="single"/>
          <w:lang w:val="fr-FR"/>
        </w:rPr>
        <w:t> </w:t>
      </w:r>
      <w:r>
        <w:rPr>
          <w:rFonts w:ascii="Comic Sans MS" w:hAnsi="Comic Sans MS"/>
          <w:sz w:val="24"/>
          <w:lang w:val="fr-FR"/>
        </w:rPr>
        <w:t>:</w:t>
      </w:r>
      <w:r w:rsidR="00D708AA" w:rsidRPr="0023297A">
        <w:rPr>
          <w:rFonts w:ascii="Comic Sans MS" w:hAnsi="Comic Sans MS"/>
          <w:sz w:val="24"/>
          <w:lang w:val="fr-FR"/>
        </w:rPr>
        <w:t xml:space="preserve"> </w:t>
      </w:r>
    </w:p>
    <w:p w:rsidR="00694860" w:rsidRDefault="00694860" w:rsidP="00B60692">
      <w:pPr>
        <w:pStyle w:val="Workcited"/>
        <w:spacing w:line="240" w:lineRule="auto"/>
        <w:jc w:val="both"/>
        <w:rPr>
          <w:rFonts w:ascii="Comic Sans MS" w:hAnsi="Comic Sans MS"/>
          <w:sz w:val="24"/>
          <w:lang w:val="fr-FR"/>
        </w:rPr>
      </w:pPr>
      <w:r>
        <w:rPr>
          <w:rFonts w:ascii="Comic Sans MS" w:hAnsi="Comic Sans MS"/>
          <w:sz w:val="24"/>
          <w:lang w:val="fr-FR"/>
        </w:rPr>
        <w:t xml:space="preserve">Il décharge le système hydraulique des fortes pressions notamment les conduites de refoulement. </w:t>
      </w:r>
      <w:r w:rsidR="00B60692">
        <w:rPr>
          <w:rFonts w:ascii="Comic Sans MS" w:hAnsi="Comic Sans MS"/>
          <w:sz w:val="24"/>
          <w:lang w:val="fr-FR"/>
        </w:rPr>
        <w:t xml:space="preserve">Lorsque la pression atteindra une valeur importante (S), </w:t>
      </w:r>
      <w:r>
        <w:rPr>
          <w:rFonts w:ascii="Comic Sans MS" w:hAnsi="Comic Sans MS"/>
          <w:sz w:val="24"/>
          <w:lang w:val="fr-FR"/>
        </w:rPr>
        <w:t xml:space="preserve"> </w:t>
      </w:r>
      <w:r w:rsidR="00471777">
        <w:rPr>
          <w:rFonts w:ascii="Comic Sans MS" w:hAnsi="Comic Sans MS"/>
          <w:sz w:val="24"/>
          <w:lang w:val="fr-FR"/>
        </w:rPr>
        <w:t xml:space="preserve">le clapet (C) recule sous cette pression en comprimant alors le ressort </w:t>
      </w:r>
      <w:r w:rsidR="00FC4607">
        <w:rPr>
          <w:rFonts w:ascii="Comic Sans MS" w:hAnsi="Comic Sans MS"/>
          <w:sz w:val="24"/>
          <w:lang w:val="fr-FR"/>
        </w:rPr>
        <w:t>permettant à son tour l’ouverture de l’orifice (R) qui échapper le surplus de débit.</w:t>
      </w:r>
    </w:p>
    <w:p w:rsidR="00B7645D" w:rsidRDefault="00B7645D" w:rsidP="00B60692">
      <w:pPr>
        <w:pStyle w:val="Workcited"/>
        <w:spacing w:line="240" w:lineRule="auto"/>
        <w:jc w:val="both"/>
        <w:rPr>
          <w:rFonts w:ascii="Comic Sans MS" w:hAnsi="Comic Sans MS"/>
          <w:sz w:val="24"/>
          <w:lang w:val="fr-FR"/>
        </w:rPr>
      </w:pPr>
    </w:p>
    <w:p w:rsidR="00B7645D" w:rsidRDefault="001665D6" w:rsidP="00B60692">
      <w:pPr>
        <w:pStyle w:val="Workcited"/>
        <w:spacing w:line="240" w:lineRule="auto"/>
        <w:jc w:val="both"/>
        <w:rPr>
          <w:rFonts w:ascii="Comic Sans MS" w:hAnsi="Comic Sans MS"/>
          <w:sz w:val="24"/>
          <w:lang w:val="fr-FR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CD43BE" wp14:editId="2DAC87D9">
                <wp:simplePos x="0" y="0"/>
                <wp:positionH relativeFrom="column">
                  <wp:posOffset>3553460</wp:posOffset>
                </wp:positionH>
                <wp:positionV relativeFrom="paragraph">
                  <wp:posOffset>128270</wp:posOffset>
                </wp:positionV>
                <wp:extent cx="501650" cy="414020"/>
                <wp:effectExtent l="914400" t="19050" r="12700" b="1129030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6874">
                          <a:off x="0" y="0"/>
                          <a:ext cx="501650" cy="414020"/>
                        </a:xfrm>
                        <a:prstGeom prst="wedgeEllipseCallout">
                          <a:avLst>
                            <a:gd name="adj1" fmla="val -157422"/>
                            <a:gd name="adj2" fmla="val 37834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65D6" w:rsidRPr="001665D6" w:rsidRDefault="00403BEF" w:rsidP="001665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7" o:spid="_x0000_s1030" type="#_x0000_t63" style="position:absolute;left:0;text-align:left;margin-left:279.8pt;margin-top:10.1pt;width:39.5pt;height:32.6pt;rotation:935935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" adj="-23203,92522" fillcolor="window" strokecolor="#f79646" strokeweight="2pt">
                <v:textbox>
                  <w:txbxContent>
                    <w:p w:rsidR="001665D6" w:rsidRPr="001665D6" w:rsidRDefault="00403BEF" w:rsidP="001665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68DDD5" wp14:editId="62131303">
                <wp:simplePos x="0" y="0"/>
                <wp:positionH relativeFrom="column">
                  <wp:posOffset>1906270</wp:posOffset>
                </wp:positionH>
                <wp:positionV relativeFrom="paragraph">
                  <wp:posOffset>128270</wp:posOffset>
                </wp:positionV>
                <wp:extent cx="501650" cy="414020"/>
                <wp:effectExtent l="228600" t="19050" r="31750" b="84328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14020"/>
                        </a:xfrm>
                        <a:prstGeom prst="wedgeEllipseCallout">
                          <a:avLst>
                            <a:gd name="adj1" fmla="val -93176"/>
                            <a:gd name="adj2" fmla="val 241679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5D6" w:rsidRPr="001665D6" w:rsidRDefault="001665D6" w:rsidP="001665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665D6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2" o:spid="_x0000_s1031" type="#_x0000_t63" style="position:absolute;left:0;text-align:left;margin-left:150.1pt;margin-top:10.1pt;width:39.5pt;height:3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" adj="-9326,63003" fillcolor="white [3201]" strokecolor="#f79646 [3209]" strokeweight="2pt">
                <v:textbox>
                  <w:txbxContent>
                    <w:p w:rsidR="001665D6" w:rsidRPr="001665D6" w:rsidRDefault="001665D6" w:rsidP="001665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1665D6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B7645D" w:rsidRDefault="001665D6" w:rsidP="00B60692">
      <w:pPr>
        <w:pStyle w:val="Workcited"/>
        <w:spacing w:line="240" w:lineRule="auto"/>
        <w:jc w:val="both"/>
        <w:rPr>
          <w:rFonts w:ascii="Comic Sans MS" w:hAnsi="Comic Sans MS"/>
          <w:sz w:val="24"/>
          <w:lang w:val="fr-FR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0E0341" wp14:editId="169FC323">
                <wp:simplePos x="0" y="0"/>
                <wp:positionH relativeFrom="column">
                  <wp:posOffset>5377150</wp:posOffset>
                </wp:positionH>
                <wp:positionV relativeFrom="paragraph">
                  <wp:posOffset>187960</wp:posOffset>
                </wp:positionV>
                <wp:extent cx="965016" cy="414020"/>
                <wp:effectExtent l="590550" t="19050" r="6985" b="1205230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7049">
                          <a:off x="0" y="0"/>
                          <a:ext cx="965016" cy="414020"/>
                        </a:xfrm>
                        <a:prstGeom prst="wedgeEllipseCallout">
                          <a:avLst>
                            <a:gd name="adj1" fmla="val -115347"/>
                            <a:gd name="adj2" fmla="val 3230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65D6" w:rsidRPr="00E148A9" w:rsidRDefault="00E148A9" w:rsidP="001665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Ressort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8" o:spid="_x0000_s1032" type="#_x0000_t63" style="position:absolute;left:0;text-align:left;margin-left:423.4pt;margin-top:14.8pt;width:76pt;height:32.6pt;rotation:-188909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" adj="-14115,80568" fillcolor="window" strokecolor="#f79646" strokeweight="2pt">
                <v:textbox>
                  <w:txbxContent>
                    <w:p w:rsidR="001665D6" w:rsidRPr="00E148A9" w:rsidRDefault="00E148A9" w:rsidP="001665D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lang w:val="en-GB"/>
                        </w:rPr>
                        <w:t>Ressort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7645D" w:rsidRDefault="00B7645D" w:rsidP="00B60692">
      <w:pPr>
        <w:pStyle w:val="Workcited"/>
        <w:spacing w:line="240" w:lineRule="auto"/>
        <w:jc w:val="both"/>
        <w:rPr>
          <w:rFonts w:ascii="Comic Sans MS" w:hAnsi="Comic Sans MS"/>
          <w:sz w:val="24"/>
          <w:lang w:val="fr-FR"/>
        </w:rPr>
      </w:pPr>
    </w:p>
    <w:p w:rsidR="00B7645D" w:rsidRPr="0023297A" w:rsidRDefault="00B7645D" w:rsidP="00B60692">
      <w:pPr>
        <w:pStyle w:val="Workcited"/>
        <w:spacing w:line="240" w:lineRule="auto"/>
        <w:jc w:val="both"/>
        <w:rPr>
          <w:rFonts w:ascii="Comic Sans MS" w:hAnsi="Comic Sans MS"/>
          <w:sz w:val="24"/>
          <w:lang w:val="fr-FR"/>
        </w:rPr>
      </w:pPr>
    </w:p>
    <w:p w:rsidR="005F247E" w:rsidRPr="00B7645D" w:rsidRDefault="005F247E" w:rsidP="005F247E">
      <w:pPr>
        <w:pStyle w:val="Workcited"/>
        <w:spacing w:line="240" w:lineRule="auto"/>
        <w:jc w:val="both"/>
        <w:rPr>
          <w:rFonts w:ascii="Comic Sans MS" w:hAnsi="Comic Sans MS"/>
          <w:sz w:val="10"/>
          <w:szCs w:val="10"/>
          <w:lang w:val="fr-FR"/>
        </w:rPr>
      </w:pPr>
    </w:p>
    <w:p w:rsidR="00B044D5" w:rsidRPr="00B7645D" w:rsidRDefault="00B044D5" w:rsidP="005F247E">
      <w:pPr>
        <w:pStyle w:val="Workcited"/>
        <w:spacing w:line="240" w:lineRule="auto"/>
        <w:jc w:val="both"/>
        <w:rPr>
          <w:rFonts w:ascii="Comic Sans MS" w:hAnsi="Comic Sans MS"/>
          <w:sz w:val="10"/>
          <w:szCs w:val="10"/>
          <w:lang w:val="fr-FR"/>
        </w:rPr>
      </w:pPr>
    </w:p>
    <w:p w:rsidR="00B044D5" w:rsidRDefault="001665D6" w:rsidP="009F476A">
      <w:pPr>
        <w:pStyle w:val="Workcited"/>
        <w:spacing w:line="240" w:lineRule="auto"/>
        <w:jc w:val="center"/>
        <w:rPr>
          <w:rFonts w:ascii="Comic Sans MS" w:hAnsi="Comic Sans MS"/>
          <w:sz w:val="10"/>
          <w:szCs w:val="10"/>
          <w:lang w:val="fr-FR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6EBC21" wp14:editId="11342CCF">
                <wp:simplePos x="0" y="0"/>
                <wp:positionH relativeFrom="column">
                  <wp:posOffset>4037162</wp:posOffset>
                </wp:positionH>
                <wp:positionV relativeFrom="paragraph">
                  <wp:posOffset>1672925</wp:posOffset>
                </wp:positionV>
                <wp:extent cx="501650" cy="414020"/>
                <wp:effectExtent l="996315" t="13335" r="18415" b="18415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53715">
                          <a:off x="0" y="0"/>
                          <a:ext cx="501650" cy="414020"/>
                        </a:xfrm>
                        <a:prstGeom prst="wedgeEllipseCallout">
                          <a:avLst>
                            <a:gd name="adj1" fmla="val -83364"/>
                            <a:gd name="adj2" fmla="val 26928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65D6" w:rsidRPr="001665D6" w:rsidRDefault="00403BEF" w:rsidP="001665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6" o:spid="_x0000_s1033" type="#_x0000_t63" style="position:absolute;left:0;text-align:left;margin-left:317.9pt;margin-top:131.75pt;width:39.5pt;height:32.6pt;rotation:464619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" adj="-7207,68965" fillcolor="window" strokecolor="#f79646" strokeweight="2pt">
                <v:textbox>
                  <w:txbxContent>
                    <w:p w:rsidR="001665D6" w:rsidRPr="001665D6" w:rsidRDefault="00403BEF" w:rsidP="001665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9F476A" w:rsidRPr="00B7645D">
        <w:rPr>
          <w:rFonts w:ascii="Comic Sans MS" w:hAnsi="Comic Sans MS"/>
          <w:noProof/>
          <w:sz w:val="10"/>
          <w:szCs w:val="10"/>
          <w:lang w:val="en-GB" w:eastAsia="en-GB"/>
        </w:rPr>
        <mc:AlternateContent>
          <mc:Choice Requires="wpc">
            <w:drawing>
              <wp:inline distT="0" distB="0" distL="0" distR="0" wp14:anchorId="479C5D40" wp14:editId="54B2306C">
                <wp:extent cx="4373592" cy="2130725"/>
                <wp:effectExtent l="0" t="0" r="27305" b="3175"/>
                <wp:docPr id="36" name="Canvas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76200">
                          <a:noFill/>
                        </a:ln>
                      </wpc:whole>
                      <wps:wsp>
                        <wps:cNvPr id="37" name="Straight Connector 37"/>
                        <wps:cNvCnPr/>
                        <wps:spPr>
                          <a:xfrm flipH="1">
                            <a:off x="511230" y="77667"/>
                            <a:ext cx="25880" cy="1863306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flipH="1">
                            <a:off x="856287" y="77667"/>
                            <a:ext cx="8626" cy="63835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856287" y="1181848"/>
                            <a:ext cx="0" cy="7591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864913" y="716022"/>
                            <a:ext cx="534838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864913" y="1181848"/>
                            <a:ext cx="534838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V="1">
                            <a:off x="1399751" y="534867"/>
                            <a:ext cx="0" cy="18115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1399751" y="534867"/>
                            <a:ext cx="2639683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1399751" y="1181848"/>
                            <a:ext cx="0" cy="172529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1399751" y="1354377"/>
                            <a:ext cx="491706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1891457" y="1412867"/>
                            <a:ext cx="0" cy="67286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4039434" y="534867"/>
                            <a:ext cx="0" cy="81951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 flipH="1">
                            <a:off x="2150249" y="1354377"/>
                            <a:ext cx="1889185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2150249" y="1380001"/>
                            <a:ext cx="0" cy="662851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Pentagon 52"/>
                        <wps:cNvSpPr/>
                        <wps:spPr>
                          <a:xfrm rot="10800000">
                            <a:off x="1296233" y="577998"/>
                            <a:ext cx="500333" cy="733246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Connector 53"/>
                        <wps:cNvCnPr/>
                        <wps:spPr>
                          <a:xfrm flipV="1">
                            <a:off x="1796566" y="647011"/>
                            <a:ext cx="353683" cy="327803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2150249" y="647011"/>
                            <a:ext cx="224287" cy="664234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 flipV="1">
                            <a:off x="2374536" y="647011"/>
                            <a:ext cx="310551" cy="664234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2685087" y="647011"/>
                            <a:ext cx="267419" cy="621102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 flipV="1">
                            <a:off x="2952506" y="647011"/>
                            <a:ext cx="276045" cy="621102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3228551" y="647011"/>
                            <a:ext cx="232913" cy="621102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 flipV="1">
                            <a:off x="3461464" y="647011"/>
                            <a:ext cx="103517" cy="621102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3564981" y="647011"/>
                            <a:ext cx="224287" cy="43132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3789268" y="1078331"/>
                            <a:ext cx="250166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H="1">
                            <a:off x="381834" y="77667"/>
                            <a:ext cx="17253" cy="190643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933925" y="77667"/>
                            <a:ext cx="0" cy="207034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933925" y="284701"/>
                            <a:ext cx="3441939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4375864" y="284701"/>
                            <a:ext cx="0" cy="125083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 flipH="1" flipV="1">
                            <a:off x="2296898" y="1526905"/>
                            <a:ext cx="2078966" cy="8626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2296898" y="1535531"/>
                            <a:ext cx="0" cy="491706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Freeform 71"/>
                        <wps:cNvSpPr/>
                        <wps:spPr>
                          <a:xfrm>
                            <a:off x="36778" y="29"/>
                            <a:ext cx="1233577" cy="138023"/>
                          </a:xfrm>
                          <a:custGeom>
                            <a:avLst/>
                            <a:gdLst>
                              <a:gd name="connsiteX0" fmla="*/ 0 w 1233577"/>
                              <a:gd name="connsiteY0" fmla="*/ 138023 h 138023"/>
                              <a:gd name="connsiteX1" fmla="*/ 1233577 w 1233577"/>
                              <a:gd name="connsiteY1" fmla="*/ 0 h 138023"/>
                              <a:gd name="connsiteX2" fmla="*/ 1233577 w 1233577"/>
                              <a:gd name="connsiteY2" fmla="*/ 0 h 1380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233577" h="138023">
                                <a:moveTo>
                                  <a:pt x="0" y="138023"/>
                                </a:moveTo>
                                <a:lnTo>
                                  <a:pt x="1233577" y="0"/>
                                </a:lnTo>
                                <a:lnTo>
                                  <a:pt x="1233577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reeform 73"/>
                        <wps:cNvSpPr/>
                        <wps:spPr>
                          <a:xfrm>
                            <a:off x="36778" y="1879433"/>
                            <a:ext cx="1233170" cy="137795"/>
                          </a:xfrm>
                          <a:custGeom>
                            <a:avLst/>
                            <a:gdLst>
                              <a:gd name="connsiteX0" fmla="*/ 0 w 1233577"/>
                              <a:gd name="connsiteY0" fmla="*/ 138023 h 138023"/>
                              <a:gd name="connsiteX1" fmla="*/ 1233577 w 1233577"/>
                              <a:gd name="connsiteY1" fmla="*/ 0 h 138023"/>
                              <a:gd name="connsiteX2" fmla="*/ 1233577 w 1233577"/>
                              <a:gd name="connsiteY2" fmla="*/ 0 h 1380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233577" h="138023">
                                <a:moveTo>
                                  <a:pt x="0" y="138023"/>
                                </a:moveTo>
                                <a:lnTo>
                                  <a:pt x="1233577" y="0"/>
                                </a:lnTo>
                                <a:lnTo>
                                  <a:pt x="1233577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reeform 74"/>
                        <wps:cNvSpPr/>
                        <wps:spPr>
                          <a:xfrm>
                            <a:off x="1573234" y="1984099"/>
                            <a:ext cx="1233170" cy="137795"/>
                          </a:xfrm>
                          <a:custGeom>
                            <a:avLst/>
                            <a:gdLst>
                              <a:gd name="connsiteX0" fmla="*/ 0 w 1233577"/>
                              <a:gd name="connsiteY0" fmla="*/ 138023 h 138023"/>
                              <a:gd name="connsiteX1" fmla="*/ 1233577 w 1233577"/>
                              <a:gd name="connsiteY1" fmla="*/ 0 h 138023"/>
                              <a:gd name="connsiteX2" fmla="*/ 1233577 w 1233577"/>
                              <a:gd name="connsiteY2" fmla="*/ 0 h 1380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233577" h="138023">
                                <a:moveTo>
                                  <a:pt x="0" y="138023"/>
                                </a:moveTo>
                                <a:lnTo>
                                  <a:pt x="1233577" y="0"/>
                                </a:lnTo>
                                <a:lnTo>
                                  <a:pt x="1233577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Straight Arrow Connector 78"/>
                        <wps:cNvCnPr/>
                        <wps:spPr>
                          <a:xfrm>
                            <a:off x="2029479" y="1449267"/>
                            <a:ext cx="8627" cy="4301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Down Arrow 79"/>
                        <wps:cNvSpPr/>
                        <wps:spPr>
                          <a:xfrm>
                            <a:off x="1986347" y="1268139"/>
                            <a:ext cx="94891" cy="49170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Up Arrow 80"/>
                        <wps:cNvSpPr/>
                        <wps:spPr>
                          <a:xfrm>
                            <a:off x="614747" y="462233"/>
                            <a:ext cx="129396" cy="126308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ight Arrow 81"/>
                        <wps:cNvSpPr/>
                        <wps:spPr>
                          <a:xfrm>
                            <a:off x="683758" y="887395"/>
                            <a:ext cx="529833" cy="94663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6" o:spid="_x0000_s1026" editas="canvas" style="width:344.4pt;height:167.75pt;mso-position-horizontal-relative:char;mso-position-vertical-relative:line" coordsize="43732,2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732;height:21304;visibility:visible;mso-wrap-style:square" strokeweight="6pt">
                  <v:fill o:detectmouseclick="t"/>
                  <v:path o:connecttype="none"/>
                </v:shape>
                <v:line id="Straight Connector 37" o:spid="_x0000_s1028" style="position:absolute;flip:x;visibility:visible;mso-wrap-style:square" from="5112,776" to="5371,19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aj68MAAADbAAAADwAAAGRycy9kb3ducmV2LnhtbESPQWvCQBSE70L/w/IEb7qxopXoKqWo&#10;SKFCoxdvj+wzCWbfht01xn/vFgoeh5n5hlmuO1OLlpyvLCsYjxIQxLnVFRcKTsftcA7CB2SNtWVS&#10;8CAP69Vbb4mptnf+pTYLhYgQ9ikqKENoUil9XpJBP7INcfQu1hkMUbpCaof3CDe1fE+SmTRYcVwo&#10;saGvkvJrdjMKdlJmbj7urrsk/zlk7fd0W2/OSg363ecCRKAuvML/7b1WMPmAvy/xB8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mo+vDAAAA2wAAAA8AAAAAAAAAAAAA&#10;AAAAoQIAAGRycy9kb3ducmV2LnhtbFBLBQYAAAAABAAEAPkAAACRAwAAAAA=&#10;" strokecolor="black [3040]" strokeweight="3pt"/>
                <v:line id="Straight Connector 38" o:spid="_x0000_s1029" style="position:absolute;flip:x;visibility:visible;mso-wrap-style:square" from="8562,776" to="8649,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3mcAAAADbAAAADwAAAGRycy9kb3ducmV2LnhtbERPTYvCMBC9C/6HMII3TV1RStcoi6gs&#10;goLVy96GZrYtNpOSZGv335uD4PHxvleb3jSiI+drywpm0wQEcWF1zaWC23U/SUH4gKyxsUwK/snD&#10;Zj0crDDT9sEX6vJQihjCPkMFVQhtJqUvKjLop7YljtyvdQZDhK6U2uEjhptGfiTJUhqsOTZU2NK2&#10;ouKe/xkFBylzl876+yEpTue8Oy72ze5HqfGo//oEEagPb/HL/a0VzOPY+CX+AL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5N5nAAAAA2wAAAA8AAAAAAAAAAAAAAAAA&#10;oQIAAGRycy9kb3ducmV2LnhtbFBLBQYAAAAABAAEAPkAAACOAwAAAAA=&#10;" strokecolor="black [3040]" strokeweight="3pt"/>
                <v:line id="Straight Connector 39" o:spid="_x0000_s1030" style="position:absolute;visibility:visible;mso-wrap-style:square" from="8562,11818" to="8562,19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t4ocQAAADbAAAADwAAAGRycy9kb3ducmV2LnhtbESPQWvCQBSE7wX/w/KEXkrdGIvY1DVI&#10;oZCrxoPHR/Y1G82+jdk1Sfvru4VCj8PMfMNs88m2YqDeN44VLBcJCOLK6YZrBafy43kDwgdkja1j&#10;UvBFHvLd7GGLmXYjH2g4hlpECPsMFZgQukxKXxmy6BeuI47ep+sthij7Wuoexwi3rUyTZC0tNhwX&#10;DHb0bqi6Hu9WwZM3+4u5Fe3q252XZfmSpodNqtTjfNq/gQg0hf/wX7vQClav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3ihxAAAANsAAAAPAAAAAAAAAAAA&#10;AAAAAKECAABkcnMvZG93bnJldi54bWxQSwUGAAAAAAQABAD5AAAAkgMAAAAA&#10;" strokecolor="black [3040]" strokeweight="3pt"/>
                <v:line id="Straight Connector 40" o:spid="_x0000_s1031" style="position:absolute;visibility:visible;mso-wrap-style:square" from="8649,7160" to="13997,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iQcAAAADbAAAADwAAAGRycy9kb3ducmV2LnhtbERPTYvCMBC9C/sfwix4EU2tItJtKrIg&#10;eNV68Dg0s021mXSbqHV//eYgeHy873wz2FbcqfeNYwXzWQKCuHK64VrBqdxN1yB8QNbYOiYFT/Kw&#10;KT5GOWbaPfhA92OoRQxhn6ECE0KXSekrQxb9zHXEkftxvcUQYV9L3eMjhttWpkmykhYbjg0GO/o2&#10;VF2PN6tg4s32Yn737eLPnedluUzTwzpVavw5bL9ABBrCW/xy77WCZVwfv8QfI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XokHAAAAA2wAAAA8AAAAAAAAAAAAAAAAA&#10;oQIAAGRycy9kb3ducmV2LnhtbFBLBQYAAAAABAAEAPkAAACOAwAAAAA=&#10;" strokecolor="black [3040]" strokeweight="3pt"/>
                <v:line id="Straight Connector 41" o:spid="_x0000_s1032" style="position:absolute;visibility:visible;mso-wrap-style:square" from="8649,11818" to="13997,1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sH2sIAAADbAAAADwAAAGRycy9kb3ducmV2LnhtbESPQYvCMBSE74L/ITxhL6Jpq4hUo8jC&#10;gletB4+P5tlUm5faZLW7v94sLHgcZuYbZr3tbSMe1PnasYJ0moAgLp2uuVJwKr4mSxA+IGtsHJOC&#10;H/Kw3QwHa8y1e/KBHsdQiQhhn6MCE0KbS+lLQxb91LXE0bu4zmKIsquk7vAZ4baRWZIspMWa44LB&#10;lj4Nlbfjt1Uw9mZ3Nfd9M/t157Qo5ll2WGZKfYz63QpEoD68w//tvVYwT+HvS/wBcvM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sH2sIAAADbAAAADwAAAAAAAAAAAAAA&#10;AAChAgAAZHJzL2Rvd25yZXYueG1sUEsFBgAAAAAEAAQA+QAAAJADAAAAAA==&#10;" strokecolor="black [3040]" strokeweight="3pt"/>
                <v:line id="Straight Connector 42" o:spid="_x0000_s1033" style="position:absolute;flip:y;visibility:visible;mso-wrap-style:square" from="13997,5348" to="13997,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dzDsMAAADbAAAADwAAAGRycy9kb3ducmV2LnhtbESPQYvCMBSE7wv+h/AEb2uq6CLVKLKs&#10;IoILdvfi7dE822LzUpJY6783guBxmJlvmMWqM7VoyfnKsoLRMAFBnFtdcaHg/2/zOQPhA7LG2jIp&#10;uJOH1bL3scBU2xsfqc1CISKEfYoKyhCaVEqfl2TQD21DHL2zdQZDlK6Q2uEtwk0tx0nyJQ1WHBdK&#10;bOi7pPySXY2CrZSZm426yzbJD79Zu59u6p+TUoN+t56DCNSFd/jV3mkFkzE8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Xcw7DAAAA2wAAAA8AAAAAAAAAAAAA&#10;AAAAoQIAAGRycy9kb3ducmV2LnhtbFBLBQYAAAAABAAEAPkAAACRAwAAAAA=&#10;" strokecolor="black [3040]" strokeweight="3pt"/>
                <v:line id="Straight Connector 43" o:spid="_x0000_s1034" style="position:absolute;visibility:visible;mso-wrap-style:square" from="13997,5348" to="40394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U8NsQAAADbAAAADwAAAGRycy9kb3ducmV2LnhtbESPQWvCQBSE7wX/w/KEXkrdmEiR6Coi&#10;FLya9ODxkX1m02bfxuw2Sfvru4LQ4zAz3zDb/WRbMVDvG8cKlosEBHHldMO1go/y/XUNwgdkja1j&#10;UvBDHva72dMWc+1GPtNQhFpECPscFZgQulxKXxmy6BeuI47e1fUWQ5R9LXWPY4TbVqZJ8iYtNhwX&#10;DHZ0NFR9Fd9WwYs3h09zO7XZr7ssy3KVpud1qtTzfDpsQASawn/40T5pBasM7l/iD5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Tw2xAAAANsAAAAPAAAAAAAAAAAA&#10;AAAAAKECAABkcnMvZG93bnJldi54bWxQSwUGAAAAAAQABAD5AAAAkgMAAAAA&#10;" strokecolor="black [3040]" strokeweight="3pt"/>
                <v:line id="Straight Connector 45" o:spid="_x0000_s1035" style="position:absolute;visibility:visible;mso-wrap-style:square" from="13997,11818" to="13997,1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B2cIAAADbAAAADwAAAGRycy9kb3ducmV2LnhtbESPQYvCMBSE7wv+h/AEL4umdlWkGkUW&#10;FrxqPXh8NM+m2rzUJmr115uFhT0OM/MNs1x3thZ3an3lWMF4lIAgLpyuuFRwyH+GcxA+IGusHZOC&#10;J3lYr3ofS8y0e/CO7vtQighhn6ECE0KTSekLQxb9yDXE0Tu51mKIsi2lbvER4baWaZLMpMWK44LB&#10;hr4NFZf9zSr49GZzNtdt/fVyx3GeT9J0N0+VGvS7zQJEoC78h//aW61gMoXfL/EHyN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B2cIAAADbAAAADwAAAAAAAAAAAAAA&#10;AAChAgAAZHJzL2Rvd25yZXYueG1sUEsFBgAAAAAEAAQA+QAAAJADAAAAAA==&#10;" strokecolor="black [3040]" strokeweight="3pt"/>
                <v:line id="Straight Connector 46" o:spid="_x0000_s1036" style="position:absolute;visibility:visible;mso-wrap-style:square" from="13997,13543" to="18914,1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KfrsQAAADbAAAADwAAAGRycy9kb3ducmV2LnhtbESPwWrDMBBE74X+g9hAL6WR4wQTnCgh&#10;FAq+2u4hx8XaWk6slWupsduvjwqFHoeZecPsj7PtxY1G3zlWsFomIIgbpztuFbzXby9bED4ga+wd&#10;k4Jv8nA8PD7sMddu4pJuVWhFhLDPUYEJYcil9I0hi37pBuLofbjRYohybKUecYpw28s0STJpseO4&#10;YHCgV0PNtfqyCp69OV3MZ9Gvf9x5VdebNC23qVJPi/m0AxFoDv/hv3ahFWwy+P0Sf4A8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Mp+uxAAAANsAAAAPAAAAAAAAAAAA&#10;AAAAAKECAABkcnMvZG93bnJldi54bWxQSwUGAAAAAAQABAD5AAAAkgMAAAAA&#10;" strokecolor="black [3040]" strokeweight="3pt"/>
                <v:line id="Straight Connector 47" o:spid="_x0000_s1037" style="position:absolute;visibility:visible;mso-wrap-style:square" from="18914,14128" to="18914,20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46NcIAAADbAAAADwAAAGRycy9kb3ducmV2LnhtbESPQYvCMBSE7wv+h/AEL4umdkWlGkUW&#10;FrxqPXh8NM+m2rzUJmr115uFhT0OM/MNs1x3thZ3an3lWMF4lIAgLpyuuFRwyH+GcxA+IGusHZOC&#10;J3lYr3ofS8y0e/CO7vtQighhn6ECE0KTSekLQxb9yDXE0Tu51mKIsi2lbvER4baWaZJMpcWK44LB&#10;hr4NFZf9zSr49GZzNtdt/fVyx3GeT9J0N0+VGvS7zQJEoC78h//aW61gMoPfL/EHyN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46NcIAAADbAAAADwAAAAAAAAAAAAAA&#10;AAChAgAAZHJzL2Rvd25yZXYueG1sUEsFBgAAAAAEAAQA+QAAAJADAAAAAA==&#10;" strokecolor="black [3040]" strokeweight="3pt"/>
                <v:line id="Straight Connector 48" o:spid="_x0000_s1038" style="position:absolute;visibility:visible;mso-wrap-style:square" from="40394,5348" to="40394,1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GuR8AAAADbAAAADwAAAGRycy9kb3ducmV2LnhtbERPTYvCMBC9C/sfwix4EU2tItJtKrIg&#10;eNV68Dg0s021mXSbqHV//eYgeHy873wz2FbcqfeNYwXzWQKCuHK64VrBqdxN1yB8QNbYOiYFT/Kw&#10;KT5GOWbaPfhA92OoRQxhn6ECE0KXSekrQxb9zHXEkftxvcUQYV9L3eMjhttWpkmykhYbjg0GO/o2&#10;VF2PN6tg4s32Yn737eLPnedluUzTwzpVavw5bL9ABBrCW/xy77WCZRwbv8QfI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hrkfAAAAA2wAAAA8AAAAAAAAAAAAAAAAA&#10;oQIAAGRycy9kb3ducmV2LnhtbFBLBQYAAAAABAAEAPkAAACOAwAAAAA=&#10;" strokecolor="black [3040]" strokeweight="3pt"/>
                <v:line id="Straight Connector 49" o:spid="_x0000_s1039" style="position:absolute;flip:x;visibility:visible;mso-wrap-style:square" from="21502,13543" to="40394,1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Phf8MAAADbAAAADwAAAGRycy9kb3ducmV2LnhtbESPQWvCQBSE74L/YXlCb7qxVNHoKlKq&#10;SKGC0Yu3R/aZBLNvw+42xn/vFgoeh5n5hlmuO1OLlpyvLCsYjxIQxLnVFRcKzqftcAbCB2SNtWVS&#10;8CAP61W/t8RU2zsfqc1CISKEfYoKyhCaVEqfl2TQj2xDHL2rdQZDlK6Q2uE9wk0t35NkKg1WHBdK&#10;bOizpPyW/RoFOykzNxt3t12S/xyy9nuyrb8uSr0Nus0CRKAuvML/7b1W8DGHvy/xB8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4X/DAAAA2wAAAA8AAAAAAAAAAAAA&#10;AAAAoQIAAGRycy9kb3ducmV2LnhtbFBLBQYAAAAABAAEAPkAAACRAwAAAAA=&#10;" strokecolor="black [3040]" strokeweight="3pt"/>
                <v:line id="Straight Connector 50" o:spid="_x0000_s1040" style="position:absolute;visibility:visible;mso-wrap-style:square" from="21502,13800" to="21502,20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40nL8AAADbAAAADwAAAGRycy9kb3ducmV2LnhtbERPTYvCMBC9L/gfwgheFk3triLVKCII&#10;XrUePA7N2FSbSW2iVn+9OSzs8fG+F6vO1uJBra8cKxiPEhDEhdMVlwqO+XY4A+EDssbaMSl4kYfV&#10;sve1wEy7J+/pcQiliCHsM1RgQmgyKX1hyKIfuYY4cmfXWgwRtqXULT5juK1lmiRTabHi2GCwoY2h&#10;4nq4WwXf3qwv5rarf97uNM7z3zTdz1KlBv1uPQcRqAv/4j/3TiuYxPXxS/wBcv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k40nL8AAADbAAAADwAAAAAAAAAAAAAAAACh&#10;AgAAZHJzL2Rvd25yZXYueG1sUEsFBgAAAAAEAAQA+QAAAI0DAAAAAA==&#10;" strokecolor="black [3040]" strokeweight="3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52" o:spid="_x0000_s1041" type="#_x0000_t15" style="position:absolute;left:12962;top:5779;width:5003;height:733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SQMMA&#10;AADbAAAADwAAAGRycy9kb3ducmV2LnhtbESPQWvCQBSE7wX/w/IEb3VjwLZGVzFiaKGnRPH8zD6T&#10;YPZtyK4a/323UOhxmJlvmNVmMK24U+8aywpm0wgEcWl1w5WC4yF7/QDhPLLG1jIpeJKDzXr0ssJE&#10;2wfndC98JQKEXYIKau+7REpX1mTQTW1HHLyL7Q36IPtK6h4fAW5aGUfRmzTYcFiosaNdTeW1uBkF&#10;p/M2vuZF9S2zRdbln/v0Pc1TpSbjYbsE4Wnw/+G/9pdWMI/h90v4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lSQMMAAADbAAAADwAAAAAAAAAAAAAAAACYAgAAZHJzL2Rv&#10;d25yZXYueG1sUEsFBgAAAAAEAAQA9QAAAIgDAAAAAA==&#10;" adj="10800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line id="Straight Connector 53" o:spid="_x0000_s1042" style="position:absolute;flip:y;visibility:visible;mso-wrap-style:square" from="17965,6470" to="21502,9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SlosQAAADbAAAADwAAAGRycy9kb3ducmV2LnhtbESPW2vCQBSE3wX/w3IKvumm3pDoKrWt&#10;KFgf6uX9kD0mwezZNLs18d+7guDjMDPfMLNFYwpxpcrllhW89yIQxInVOacKjodVdwLCeWSNhWVS&#10;cCMHi3m7NcNY25p/6br3qQgQdjEqyLwvYyldkpFB17MlcfDOtjLog6xSqSusA9wUsh9FY2kw57CQ&#10;YUmfGSWX/b9R0P8ay+Wpnmw39d96uHPL44/dfSvVeWs+piA8Nf4VfrY3WsFoAI8v4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1KWixAAAANsAAAAPAAAAAAAAAAAA&#10;AAAAAKECAABkcnMvZG93bnJldi54bWxQSwUGAAAAAAQABAD5AAAAkgMAAAAA&#10;" strokecolor="black [3040]" strokeweight="4.5pt"/>
                <v:line id="Straight Connector 54" o:spid="_x0000_s1043" style="position:absolute;visibility:visible;mso-wrap-style:square" from="21502,6470" to="23745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dDsMUAAADbAAAADwAAAGRycy9kb3ducmV2LnhtbESPQWsCMRSE74X+h/AKXpaarWhZVqO0&#10;BUHwIF176PGxeW62bl6WJNVtf70RBI/DzHzDLFaD7cSJfGgdK3gZ5yCIa6dbbhR87dfPBYgQkTV2&#10;jknBHwVYLR8fFlhqd+ZPOlWxEQnCoUQFJsa+lDLUhiyGseuJk3dw3mJM0jdSezwnuO3kJM9fpcWW&#10;04LBnj4M1cfq1yr4mf1PKDsOYZ3tvn22de+Fq4xSo6fhbQ4i0hDv4Vt7oxXMpnD9kn6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dDsMUAAADbAAAADwAAAAAAAAAA&#10;AAAAAAChAgAAZHJzL2Rvd25yZXYueG1sUEsFBgAAAAAEAAQA+QAAAJMDAAAAAA==&#10;" strokecolor="black [3040]" strokeweight="4.5pt"/>
                <v:line id="Straight Connector 55" o:spid="_x0000_s1044" style="position:absolute;flip:y;visibility:visible;mso-wrap-style:square" from="23745,6470" to="26850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GYTcMAAADbAAAADwAAAGRycy9kb3ducmV2LnhtbESPT4vCMBTE7wt+h/AEb2uqqEjXKP5F&#10;wfWwrnt/NM+22LzUJtr67Y0g7HGYmd8wk1ljCnGnyuWWFfS6EQjixOqcUwWn383nGITzyBoLy6Tg&#10;QQ5m09bHBGNta/6h+9GnIkDYxagg876MpXRJRgZd15bEwTvbyqAPskqlrrAOcFPIfhSNpMGcw0KG&#10;JS0zSi7Hm1HQX43k4q8e73f1dTs4uMXp2x7WSnXazfwLhKfG/4ff7Z1WMBzC60v4AX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xmE3DAAAA2wAAAA8AAAAAAAAAAAAA&#10;AAAAoQIAAGRycy9kb3ducmV2LnhtbFBLBQYAAAAABAAEAPkAAACRAwAAAAA=&#10;" strokecolor="black [3040]" strokeweight="4.5pt"/>
                <v:line id="Straight Connector 57" o:spid="_x0000_s1045" style="position:absolute;visibility:visible;mso-wrap-style:square" from="26850,6470" to="29525,12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Xdx8UAAADbAAAADwAAAGRycy9kb3ducmV2LnhtbESPQWsCMRSE74X+h/AKXpaaVbBdVqPU&#10;giB4kK499PjYPDdbNy9Lkuq2v94IBY/DzHzDLFaD7cSZfGgdK5iMcxDEtdMtNwo+D5vnAkSIyBo7&#10;x6TglwKslo8PCyy1u/AHnavYiAThUKICE2NfShlqQxbD2PXEyTs6bzEm6RupPV4S3HZymucv0mLL&#10;acFgT++G6lP1YxV8z/6mlJ2GsMn2Xz7buXXhKqPU6Gl4m4OINMR7+L+91Qpmr3D7kn6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Xdx8UAAADbAAAADwAAAAAAAAAA&#10;AAAAAAChAgAAZHJzL2Rvd25yZXYueG1sUEsFBgAAAAAEAAQA+QAAAJMDAAAAAA==&#10;" strokecolor="black [3040]" strokeweight="4.5pt"/>
                <v:line id="Straight Connector 58" o:spid="_x0000_s1046" style="position:absolute;flip:y;visibility:visible;mso-wrap-style:square" from="29525,6470" to="32285,12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A308IAAADbAAAADwAAAGRycy9kb3ducmV2LnhtbERPTWvCQBC9F/wPywje6qZBRaKrNLZi&#10;oPVQq/chO01Cs7Mxuybx37uHQo+P973eDqYWHbWusqzgZRqBIM6trrhQcP7ePy9BOI+ssbZMCu7k&#10;YLsZPa0x0bbnL+pOvhAhhF2CCkrvm0RKl5dk0E1tQxy4H9sa9AG2hdQt9iHc1DKOooU0WHFoKLGh&#10;XUn57+lmFMRvC5le+uVH1l8Ps6NLz5/2+K7UZDy8rkB4Gvy/+M+daQXzMDZ8CT9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XA308IAAADbAAAADwAAAAAAAAAAAAAA&#10;AAChAgAAZHJzL2Rvd25yZXYueG1sUEsFBgAAAAAEAAQA+QAAAJADAAAAAA==&#10;" strokecolor="black [3040]" strokeweight="4.5pt"/>
                <v:line id="Straight Connector 59" o:spid="_x0000_s1047" style="position:absolute;visibility:visible;mso-wrap-style:square" from="32285,6470" to="34614,12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bsLsUAAADbAAAADwAAAGRycy9kb3ducmV2LnhtbESPQWsCMRSE74X+h/AKXhbNKljWrVFq&#10;QRA8SNceenxsXjdbNy9Lkuq2v94IBY/DzHzDLNeD7cSZfGgdK5hOchDEtdMtNwo+jttxASJEZI2d&#10;Y1LwSwHWq8eHJZbaXfidzlVsRIJwKFGBibEvpQy1IYth4nri5H05bzEm6RupPV4S3HZylufP0mLL&#10;acFgT2+G6lP1YxV8z/9mlJ2GsM0Onz7bu03hKqPU6Gl4fQERaYj38H97pxXMF3D7kn6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bsLsUAAADbAAAADwAAAAAAAAAA&#10;AAAAAAChAgAAZHJzL2Rvd25yZXYueG1sUEsFBgAAAAAEAAQA+QAAAJMDAAAAAA==&#10;" strokecolor="black [3040]" strokeweight="4.5pt"/>
                <v:line id="Straight Connector 60" o:spid="_x0000_s1048" style="position:absolute;flip:y;visibility:visible;mso-wrap-style:square" from="34614,6470" to="35649,12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rxaMIAAADbAAAADwAAAGRycy9kb3ducmV2LnhtbERPTWvCQBC9C/0PyxS8mU1DCZK6StUW&#10;BetBTe9DdpqEZmfT7JrEf+8eCh4f73uxGk0jeupcbVnBSxSDIC6srrlUkF8+Z3MQziNrbCyTghs5&#10;WC2fJgvMtB34RP3ZlyKEsMtQQeV9m0npiooMusi2xIH7sZ1BH2BXSt3hEMJNI5M4TqXBmkNDhS1t&#10;Kip+z1ejINmmcv09zA/74W/3enTr/MseP5SaPo/vbyA8jf4h/nfvtYI0rA9fwg+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rxaMIAAADbAAAADwAAAAAAAAAAAAAA&#10;AAChAgAAZHJzL2Rvd25yZXYueG1sUEsFBgAAAAAEAAQA+QAAAJADAAAAAA==&#10;" strokecolor="black [3040]" strokeweight="4.5pt"/>
                <v:line id="Straight Connector 61" o:spid="_x0000_s1049" style="position:absolute;visibility:visible;mso-wrap-style:square" from="35649,6470" to="37892,10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wqlcQAAADbAAAADwAAAGRycy9kb3ducmV2LnhtbESPQWsCMRSE7wX/Q3iCl0WzChXZGqUK&#10;guChdPXg8bF53WzdvCxJ1NVf3xQKPQ4z8w2zXPe2FTfyoXGsYDrJQRBXTjdcKzgdd+MFiBCRNbaO&#10;ScGDAqxXg5clFtrd+ZNuZaxFgnAoUIGJsSukDJUhi2HiOuLkfTlvMSbpa6k93hPctnKW53NpseG0&#10;YLCjraHqUl6tgu/X54yySx922cfZZwe3WbjSKDUa9u9vICL18T/8195rBfMp/H5JP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rCqVxAAAANsAAAAPAAAAAAAAAAAA&#10;AAAAAKECAABkcnMvZG93bnJldi54bWxQSwUGAAAAAAQABAD5AAAAkgMAAAAA&#10;" strokecolor="black [3040]" strokeweight="4.5pt"/>
                <v:line id="Straight Connector 62" o:spid="_x0000_s1050" style="position:absolute;visibility:visible;mso-wrap-style:square" from="37892,10783" to="40394,10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YeSsQAAADbAAAADwAAAGRycy9kb3ducmV2LnhtbESPQWsCMRSE70L/Q3iFXqRmXURka5Sy&#10;IJV6cvVgb4/N6+7SzcuSpBr99UYo9DjMzDfMch1NL87kfGdZwXSSgSCure64UXA8bF4XIHxA1thb&#10;JgVX8rBePY2WWGh74T2dq9CIBGFfoII2hKGQ0tctGfQTOxAn79s6gyFJ10jt8JLgppd5ls2lwY7T&#10;QosDlS3VP9WvUfAVu+qaf/T2GMef5em2m2Hptkq9PMf3NxCBYvgP/7W3WsE8h8eX9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1h5KxAAAANsAAAAPAAAAAAAAAAAA&#10;AAAAAKECAABkcnMvZG93bnJldi54bWxQSwUGAAAAAAQABAD5AAAAkgMAAAAA&#10;" strokecolor="black [3040]" strokeweight="6pt"/>
                <v:line id="Straight Connector 63" o:spid="_x0000_s1051" style="position:absolute;flip:x;visibility:visible;mso-wrap-style:square" from="3818,776" to="3990,19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6K9cMAAADbAAAADwAAAGRycy9kb3ducmV2LnhtbESPQYvCMBSE74L/ITzBm6YqilSjyLKK&#10;LLhgdy/eHs2zLTYvJYm1/vuNIOxxmJlvmPW2M7VoyfnKsoLJOAFBnFtdcaHg92c/WoLwAVljbZkU&#10;PMnDdtPvrTHV9sFnarNQiAhhn6KCMoQmldLnJRn0Y9sQR+9qncEQpSukdviIcFPLaZIspMGK40KJ&#10;DX2UlN+yu1FwkDJzy0l3OyT56Ttrv+b7+vOi1HDQ7VYgAnXhP/xuH7WCxQxeX+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uivXDAAAA2wAAAA8AAAAAAAAAAAAA&#10;AAAAoQIAAGRycy9kb3ducmV2LnhtbFBLBQYAAAAABAAEAPkAAACRAwAAAAA=&#10;" strokecolor="black [3040]" strokeweight="3pt"/>
                <v:line id="Straight Connector 64" o:spid="_x0000_s1052" style="position:absolute;visibility:visible;mso-wrap-style:square" from="9339,776" to="9339,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4IsQAAADbAAAADwAAAGRycy9kb3ducmV2LnhtbESPwWrDMBBE74X+g9hAL6WR4wQTnCgh&#10;FAq+2u4hx8XaWk6slWupsduvjwqFHoeZecPsj7PtxY1G3zlWsFomIIgbpztuFbzXby9bED4ga+wd&#10;k4Jv8nA8PD7sMddu4pJuVWhFhLDPUYEJYcil9I0hi37pBuLofbjRYohybKUecYpw28s0STJpseO4&#10;YHCgV0PNtfqyCp69OV3MZ9Gvf9x5VdebNC23qVJPi/m0AxFoDv/hv3ahFWQb+P0Sf4A8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fgixAAAANsAAAAPAAAAAAAAAAAA&#10;AAAAAKECAABkcnMvZG93bnJldi54bWxQSwUGAAAAAAQABAD5AAAAkgMAAAAA&#10;" strokecolor="black [3040]" strokeweight="3pt"/>
                <v:line id="Straight Connector 65" o:spid="_x0000_s1053" style="position:absolute;visibility:visible;mso-wrap-style:square" from="9339,2847" to="43758,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VducIAAADbAAAADwAAAGRycy9kb3ducmV2LnhtbESPQYvCMBSE7wv+h/AEL8ua2lWRrlFE&#10;ELxqPXh8NG+brs1LbaJWf/1GEDwOM/MNM192thZXan3lWMFomIAgLpyuuFRwyDdfMxA+IGusHZOC&#10;O3lYLnofc8y0u/GOrvtQighhn6ECE0KTSekLQxb90DXE0ft1rcUQZVtK3eItwm0t0ySZSosVxwWD&#10;Da0NFaf9xSr49Gb1Z87b+vvhjqM8H6fpbpYqNeh3qx8QgbrwDr/aW61gOoHnl/g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VducIAAADbAAAADwAAAAAAAAAAAAAA&#10;AAChAgAAZHJzL2Rvd25yZXYueG1sUEsFBgAAAAAEAAQA+QAAAJADAAAAAA==&#10;" strokecolor="black [3040]" strokeweight="3pt"/>
                <v:line id="Straight Connector 66" o:spid="_x0000_s1054" style="position:absolute;visibility:visible;mso-wrap-style:square" from="43758,2847" to="43758,1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DzsIAAADbAAAADwAAAGRycy9kb3ducmV2LnhtbESPQYvCMBSE7wv+h/AEL4umdqVI1yiy&#10;IHjVevD4aN421eal20St/nqzIHgcZuYbZrHqbSOu1PnasYLpJAFBXDpdc6XgUGzGcxA+IGtsHJOC&#10;O3lYLQcfC8y1u/GOrvtQiQhhn6MCE0KbS+lLQxb9xLXE0ft1ncUQZVdJ3eEtwm0j0yTJpMWa44LB&#10;ln4Mlef9xSr49GZ9Mn/b5uvhjtOimKXpbp4qNRr2628QgfrwDr/aW60gy+D/S/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fDzsIAAADbAAAADwAAAAAAAAAAAAAA&#10;AAChAgAAZHJzL2Rvd25yZXYueG1sUEsFBgAAAAAEAAQA+QAAAJADAAAAAA==&#10;" strokecolor="black [3040]" strokeweight="3pt"/>
                <v:line id="Straight Connector 67" o:spid="_x0000_s1055" style="position:absolute;flip:x y;visibility:visible;mso-wrap-style:square" from="22968,15269" to="43758,1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yHfMIAAADbAAAADwAAAGRycy9kb3ducmV2LnhtbESPQWsCMRSE74L/ITzBmyZtRWU1ikhF&#10;EXrQeujxkTx3QzcvyybV9d+bQqHHYWa+YZbrztfiRm10gTW8jBUIYhOs41LD5XM3moOICdliHZg0&#10;PCjCetXvLbGw4c4nup1TKTKEY4EaqpSaQspoKvIYx6Ehzt41tB5Tlm0pbYv3DPe1fFVqKj06zgsV&#10;NrStyHyff7yGt92HOX45N3lXNH8oa/hwOe61Hg66zQJEoi79h//aB6thOoPfL/k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8yHfMIAAADbAAAADwAAAAAAAAAAAAAA&#10;AAChAgAAZHJzL2Rvd25yZXYueG1sUEsFBgAAAAAEAAQA+QAAAJADAAAAAA==&#10;" strokecolor="black [3040]" strokeweight="3pt"/>
                <v:line id="Straight Connector 68" o:spid="_x0000_s1056" style="position:absolute;visibility:visible;mso-wrap-style:square" from="22968,15355" to="22968,20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TyJ74AAADbAAAADwAAAGRycy9kb3ducmV2LnhtbERPTYvCMBC9L/gfwgheFk2tIlKNIguC&#10;V60Hj0MzNtVmUpusVn+9OQgeH+97ue5sLe7U+sqxgvEoAUFcOF1xqeCYb4dzED4ga6wdk4IneViv&#10;ej9LzLR78J7uh1CKGMI+QwUmhCaT0heGLPqRa4gjd3atxRBhW0rd4iOG21qmSTKTFiuODQYb+jNU&#10;XA//VsGvN5uLue3qycudxnk+TdP9PFVq0O82CxCBuvAVf9w7rWAWx8Yv8QfI1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VPInvgAAANsAAAAPAAAAAAAAAAAAAAAAAKEC&#10;AABkcnMvZG93bnJldi54bWxQSwUGAAAAAAQABAD5AAAAjAMAAAAA&#10;" strokecolor="black [3040]" strokeweight="3pt"/>
                <v:shape id="Freeform 71" o:spid="_x0000_s1057" style="position:absolute;left:367;width:12336;height:1380;visibility:visible;mso-wrap-style:square;v-text-anchor:middle" coordsize="1233577,138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tIrsMA&#10;AADbAAAADwAAAGRycy9kb3ducmV2LnhtbESP0YrCMBRE3xf8h3AF3zTVgivVKCqKyrIsVj/g0lzb&#10;anNTmqjdv98Iwj4OM3OGmS1aU4kHNa60rGA4iEAQZ1aXnCs4n7b9CQjnkTVWlknBLzlYzDsfM0y0&#10;ffKRHqnPRYCwS1BB4X2dSOmyggy6ga2Jg3exjUEfZJNL3eAzwE0lR1E0lgZLDgsF1rQuKLuld6PA&#10;pPX3aBWfDvR1rTbLn2u8pV2sVK/bLqcgPLX+P/xu77WCzyG8vo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tIrsMAAADbAAAADwAAAAAAAAAAAAAAAACYAgAAZHJzL2Rv&#10;d25yZXYueG1sUEsFBgAAAAAEAAQA9QAAAIgDAAAAAA==&#10;" path="m,138023l1233577,r,e" filled="f" strokecolor="black [3040]">
                  <v:path arrowok="t" o:connecttype="custom" o:connectlocs="0,138023;1233577,0;1233577,0" o:connectangles="0,0,0"/>
                </v:shape>
                <v:shape id="Freeform 73" o:spid="_x0000_s1058" style="position:absolute;left:367;top:18794;width:12332;height:1378;visibility:visible;mso-wrap-style:square;v-text-anchor:middle" coordsize="1233577,138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CH8QA&#10;AADbAAAADwAAAGRycy9kb3ducmV2LnhtbESP3WrCQBSE7wu+w3IK3kjdqGAluooIhYI/oK33x91j&#10;Epo9G7ObGN++WxB6OczMN8xi1dlStFT7wrGC0TABQaydKThT8P318TYD4QOywdIxKXiQh9Wy97LA&#10;1Lg7H6k9hUxECPsUFeQhVKmUXudk0Q9dRRy9q6sthijrTJoa7xFuSzlOkqm0WHBcyLGiTU7659RY&#10;BRM/u2wbc96N9u2h2GvdNLfdQKn+a7eegwjUhf/ws/1pFLxP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Vwh/EAAAA2wAAAA8AAAAAAAAAAAAAAAAAmAIAAGRycy9k&#10;b3ducmV2LnhtbFBLBQYAAAAABAAEAPUAAACJAwAAAAA=&#10;" path="m,138023l1233577,r,e" filled="f">
                  <v:path arrowok="t" o:connecttype="custom" o:connectlocs="0,137795;1233170,0;1233170,0" o:connectangles="0,0,0"/>
                </v:shape>
                <v:shape id="Freeform 74" o:spid="_x0000_s1059" style="position:absolute;left:15732;top:19840;width:12332;height:1378;visibility:visible;mso-wrap-style:square;v-text-anchor:middle" coordsize="1233577,138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aa8UA&#10;AADbAAAADwAAAGRycy9kb3ducmV2LnhtbESP3WrCQBSE7wu+w3KE3pS6sYpKdBUpFAr+gNren+4e&#10;k2D2bJrdxPj2rlDo5TAz3zCLVWdL0VLtC8cKhoMEBLF2puBMwdfp43UGwgdkg6VjUnAjD6tl72mB&#10;qXFXPlB7DJmIEPYpKshDqFIpvc7Joh+4ijh6Z1dbDFHWmTQ1XiPclvItSSbSYsFxIceK3nPSl2Nj&#10;FYz87GfTmO/tcNfui53WTfO7fVHqud+t5yACdeE//Nf+NAqmY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FprxQAAANsAAAAPAAAAAAAAAAAAAAAAAJgCAABkcnMv&#10;ZG93bnJldi54bWxQSwUGAAAAAAQABAD1AAAAigMAAAAA&#10;" path="m,138023l1233577,r,e" filled="f">
                  <v:path arrowok="t" o:connecttype="custom" o:connectlocs="0,137795;1233170,0;1233170,0" o:connectangles="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8" o:spid="_x0000_s1060" type="#_x0000_t32" style="position:absolute;left:20294;top:14492;width:87;height:43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2ZFL0AAADbAAAADwAAAGRycy9kb3ducmV2LnhtbERPuwrCMBTdBf8hXMFNUx18VKOIUHDQ&#10;wReul+baFpub2sRa/94MguPhvJfr1pSiodoVlhWMhhEI4tTqgjMFl3MymIFwHlljaZkUfMjBetXt&#10;LDHW9s1Hak4+EyGEXYwKcu+rWEqX5mTQDW1FHLi7rQ36AOtM6hrfIdyUchxFE2mw4NCQY0XbnNLH&#10;6WUURG6SPLfnx6G5ZP64v8lk95lfler32s0ChKfW/8U/904rmIax4Uv4AXL1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7dmRS9AAAA2wAAAA8AAAAAAAAAAAAAAAAAoQIA&#10;AGRycy9kb3ducmV2LnhtbFBLBQYAAAAABAAEAPkAAACLAwAAAAA=&#10;" strokecolor="black [3040]">
                  <v:stroke endarrow="open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79" o:spid="_x0000_s1061" type="#_x0000_t67" style="position:absolute;left:19863;top:12681;width:949;height:4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yO8UA&#10;AADbAAAADwAAAGRycy9kb3ducmV2LnhtbESPT2vCQBTE74V+h+UVvEjdVFFr6ipFDYg3Yw89PrIv&#10;f2j2bciuJvrpXUHocZiZ3zDLdW9qcaHWVZYVfIwiEMSZ1RUXCn5OyfsnCOeRNdaWScGVHKxXry9L&#10;jLXt+EiX1BciQNjFqKD0vomldFlJBt3INsTBy21r0AfZFlK32AW4qeU4imbSYMVhocSGNiVlf+nZ&#10;KEhNvv/Nd5P5dng7dQe7SKdJUik1eOu/v0B46v1/+NneawXzBTy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fI7xQAAANsAAAAPAAAAAAAAAAAAAAAAAJgCAABkcnMv&#10;ZG93bnJldi54bWxQSwUGAAAAAAQABAD1AAAAigMAAAAA&#10;" adj="19516" fillcolor="#8064a2 [3207]" strokecolor="#3f3151 [1607]" strokeweight="2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80" o:spid="_x0000_s1062" type="#_x0000_t68" style="position:absolute;left:6147;top:4622;width:1294;height:12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b4sIA&#10;AADbAAAADwAAAGRycy9kb3ducmV2LnhtbERPPWvDMBDdA/0P4grdYtkZjOtGCSVQyJK6dbJ0u1gX&#10;28Q6GUmJ3f76aih0fLzv9XY2g7iT871lBVmSgiBurO65VXA6vi0LED4gaxwsk4Jv8rDdPCzWWGo7&#10;8Sfd69CKGMK+RAVdCGMppW86MugTOxJH7mKdwRCha6V2OMVwM8hVmubSYM+xocORdh011/pmFOxu&#10;2Tmrqvrr/cdd6PA8rMb8wyj19Di/voAINId/8Z97rxUUcX38E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hviwgAAANsAAAAPAAAAAAAAAAAAAAAAAJgCAABkcnMvZG93&#10;bnJldi54bWxQSwUGAAAAAAQABAD1AAAAhwMAAAAA&#10;" adj="1106" fillcolor="#4f81bd [3204]" strokecolor="#243f60 [1604]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81" o:spid="_x0000_s1063" type="#_x0000_t13" style="position:absolute;left:6837;top:8873;width:5298;height: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twMMA&#10;AADbAAAADwAAAGRycy9kb3ducmV2LnhtbESPQWsCMRSE74L/ITzBi9SsSovdGkUExau20Otz89ws&#10;TV6WTVx3++sbQehxmJlvmNWmc1a01ITKs4LZNANBXHhdcang63P/sgQRIrJG65kU9BRgsx4OVphr&#10;f+cTtedYigThkKMCE2OdSxkKQw7D1NfEybv6xmFMsimlbvCe4M7KeZa9SYcVpwWDNe0MFT/nm1Pw&#10;/m3b114uzOS37q92d7p0h+Ki1HjUbT9AROrif/jZPmoFyxk8vq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7twMMAAADbAAAADwAAAAAAAAAAAAAAAACYAgAAZHJzL2Rv&#10;d25yZXYueG1sUEsFBgAAAAAEAAQA9QAAAIgDAAAAAA==&#10;" adj="19670" fillcolor="#4f81bd [3204]" strokecolor="#243f60 [1604]" strokeweight="2pt"/>
                <w10:anchorlock/>
              </v:group>
            </w:pict>
          </mc:Fallback>
        </mc:AlternateContent>
      </w:r>
    </w:p>
    <w:p w:rsidR="000764BB" w:rsidRDefault="000764BB" w:rsidP="009F476A">
      <w:pPr>
        <w:pStyle w:val="Workcited"/>
        <w:spacing w:line="240" w:lineRule="auto"/>
        <w:jc w:val="center"/>
        <w:rPr>
          <w:rFonts w:ascii="Comic Sans MS" w:hAnsi="Comic Sans MS"/>
          <w:sz w:val="10"/>
          <w:szCs w:val="10"/>
          <w:lang w:val="fr-FR"/>
        </w:rPr>
      </w:pPr>
    </w:p>
    <w:p w:rsidR="000764BB" w:rsidRDefault="000764BB" w:rsidP="009F476A">
      <w:pPr>
        <w:pStyle w:val="Workcited"/>
        <w:spacing w:line="240" w:lineRule="auto"/>
        <w:jc w:val="center"/>
        <w:rPr>
          <w:rFonts w:ascii="Comic Sans MS" w:hAnsi="Comic Sans MS"/>
          <w:sz w:val="10"/>
          <w:szCs w:val="10"/>
          <w:lang w:val="fr-FR"/>
        </w:rPr>
      </w:pPr>
    </w:p>
    <w:p w:rsidR="000764BB" w:rsidRDefault="000764BB" w:rsidP="009F476A">
      <w:pPr>
        <w:pStyle w:val="Workcited"/>
        <w:spacing w:line="240" w:lineRule="auto"/>
        <w:jc w:val="center"/>
        <w:rPr>
          <w:rFonts w:ascii="Comic Sans MS" w:hAnsi="Comic Sans MS"/>
          <w:sz w:val="10"/>
          <w:szCs w:val="10"/>
          <w:lang w:val="fr-FR"/>
        </w:rPr>
      </w:pPr>
    </w:p>
    <w:p w:rsidR="000764BB" w:rsidRDefault="000764BB" w:rsidP="009F476A">
      <w:pPr>
        <w:pStyle w:val="Workcited"/>
        <w:spacing w:line="240" w:lineRule="auto"/>
        <w:jc w:val="center"/>
        <w:rPr>
          <w:rFonts w:ascii="Comic Sans MS" w:hAnsi="Comic Sans MS"/>
          <w:sz w:val="10"/>
          <w:szCs w:val="10"/>
          <w:lang w:val="fr-FR"/>
        </w:rPr>
      </w:pPr>
    </w:p>
    <w:p w:rsidR="000764BB" w:rsidRDefault="000764BB" w:rsidP="009F476A">
      <w:pPr>
        <w:pStyle w:val="Workcited"/>
        <w:spacing w:line="240" w:lineRule="auto"/>
        <w:jc w:val="center"/>
        <w:rPr>
          <w:rFonts w:ascii="Comic Sans MS" w:hAnsi="Comic Sans MS"/>
          <w:sz w:val="10"/>
          <w:szCs w:val="10"/>
          <w:lang w:val="fr-FR"/>
        </w:rPr>
      </w:pPr>
    </w:p>
    <w:p w:rsidR="000764BB" w:rsidRDefault="000764BB" w:rsidP="009F476A">
      <w:pPr>
        <w:pStyle w:val="Workcited"/>
        <w:spacing w:line="240" w:lineRule="auto"/>
        <w:jc w:val="center"/>
        <w:rPr>
          <w:rFonts w:ascii="Comic Sans MS" w:hAnsi="Comic Sans MS"/>
          <w:sz w:val="10"/>
          <w:szCs w:val="10"/>
          <w:lang w:val="fr-FR"/>
        </w:rPr>
      </w:pPr>
    </w:p>
    <w:p w:rsidR="000764BB" w:rsidRDefault="000764BB" w:rsidP="009F476A">
      <w:pPr>
        <w:pStyle w:val="Workcited"/>
        <w:spacing w:line="240" w:lineRule="auto"/>
        <w:jc w:val="center"/>
        <w:rPr>
          <w:rFonts w:ascii="Verdana" w:hAnsi="Verdana"/>
          <w:sz w:val="24"/>
          <w:lang w:val="fr-FR"/>
        </w:rPr>
      </w:pPr>
    </w:p>
    <w:p w:rsidR="000764BB" w:rsidRPr="000764BB" w:rsidRDefault="009D5115" w:rsidP="009F476A">
      <w:pPr>
        <w:pStyle w:val="Workcited"/>
        <w:spacing w:line="240" w:lineRule="auto"/>
        <w:jc w:val="center"/>
        <w:rPr>
          <w:rFonts w:ascii="Verdana" w:hAnsi="Verdana"/>
          <w:sz w:val="24"/>
          <w:lang w:val="fr-FR"/>
        </w:rPr>
      </w:pPr>
      <w:r>
        <w:rPr>
          <w:rFonts w:ascii="Verdana" w:hAnsi="Verdana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2958860</wp:posOffset>
                </wp:positionH>
                <wp:positionV relativeFrom="paragraph">
                  <wp:posOffset>358547</wp:posOffset>
                </wp:positionV>
                <wp:extent cx="390273" cy="336431"/>
                <wp:effectExtent l="0" t="0" r="10160" b="0"/>
                <wp:wrapNone/>
                <wp:docPr id="23" name="Block 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73" cy="336431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3" o:spid="_x0000_s1026" style="position:absolute;margin-left:233pt;margin-top:28.25pt;width:30.75pt;height:2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273,33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" path="m,168216c,75313,87366,,195137,,302908,,390274,75313,390274,168216r-84109,c306165,121764,256456,84108,195136,84108v-61320,,-111029,37656,-111029,84108l,168216xe" fillcolor="#4f81bd [3204]" strokecolor="#243f60 [1604]" strokeweight="2pt">
                <v:path arrowok="t" o:connecttype="custom" o:connectlocs="0,168216;195137,0;390274,168216;306165,168216;195136,84108;84107,168216;0,168216" o:connectangles="0,0,0,0,0,0,0"/>
              </v:shape>
            </w:pict>
          </mc:Fallback>
        </mc:AlternateContent>
      </w:r>
    </w:p>
    <w:sectPr w:rsidR="000764BB" w:rsidRPr="000764BB" w:rsidSect="00CA3A6C">
      <w:headerReference w:type="default" r:id="rId11"/>
      <w:headerReference w:type="first" r:id="rId12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9E" w:rsidRDefault="00632A9E">
      <w:r>
        <w:separator/>
      </w:r>
    </w:p>
  </w:endnote>
  <w:endnote w:type="continuationSeparator" w:id="0">
    <w:p w:rsidR="00632A9E" w:rsidRDefault="0063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9E" w:rsidRDefault="00632A9E">
      <w:r>
        <w:separator/>
      </w:r>
    </w:p>
  </w:footnote>
  <w:footnote w:type="continuationSeparator" w:id="0">
    <w:p w:rsidR="00632A9E" w:rsidRDefault="0063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31" w:rsidRDefault="00FB3A31" w:rsidP="00EA5745">
    <w:pPr>
      <w:pStyle w:val="Header"/>
      <w:spacing w:line="240" w:lineRule="auto"/>
      <w:jc w:val="left"/>
      <w:rPr>
        <w:rFonts w:ascii="Century" w:hAnsi="Century"/>
        <w:lang w:val="en-GB"/>
      </w:rPr>
    </w:pPr>
  </w:p>
  <w:p w:rsidR="00EA5745" w:rsidRPr="00EA5745" w:rsidRDefault="00EA5745" w:rsidP="00EA5745">
    <w:pPr>
      <w:pStyle w:val="Header"/>
      <w:spacing w:line="240" w:lineRule="auto"/>
      <w:jc w:val="left"/>
      <w:rPr>
        <w:rFonts w:ascii="Century" w:hAnsi="Century"/>
        <w:lang w:val="en-GB"/>
      </w:rPr>
    </w:pPr>
    <w:r w:rsidRPr="00EA5745">
      <w:rPr>
        <w:rFonts w:ascii="Century" w:hAnsi="Century"/>
        <w:lang w:val="en-GB"/>
      </w:rPr>
      <w:t>USTO-MOHAMMED BOUDIAF</w:t>
    </w:r>
  </w:p>
  <w:p w:rsidR="00EA5745" w:rsidRPr="00EA5745" w:rsidRDefault="00EA5745" w:rsidP="00774AB8">
    <w:pPr>
      <w:pStyle w:val="Header"/>
      <w:spacing w:line="240" w:lineRule="auto"/>
      <w:jc w:val="left"/>
      <w:rPr>
        <w:rFonts w:ascii="Century" w:hAnsi="Century"/>
        <w:lang w:val="en-GB"/>
      </w:rPr>
    </w:pPr>
    <w:r w:rsidRPr="00EA5745">
      <w:rPr>
        <w:rFonts w:ascii="Century" w:hAnsi="Century"/>
        <w:lang w:val="en-GB"/>
      </w:rPr>
      <w:t xml:space="preserve">Department d’Hydraulique </w:t>
    </w:r>
    <w:r w:rsidR="00774AB8">
      <w:rPr>
        <w:rFonts w:ascii="Century" w:hAnsi="Century"/>
        <w:lang w:val="en-GB"/>
      </w:rPr>
      <w:t xml:space="preserve">                 Licence hydraulique L3</w:t>
    </w:r>
  </w:p>
  <w:p w:rsidR="00EA5745" w:rsidRPr="001D66BB" w:rsidRDefault="00FB3A31" w:rsidP="00EA5745">
    <w:pPr>
      <w:pStyle w:val="Header"/>
      <w:spacing w:line="240" w:lineRule="auto"/>
      <w:jc w:val="center"/>
      <w:rPr>
        <w:rFonts w:ascii="Century" w:hAnsi="Century"/>
        <w:lang w:val="fr-FR"/>
      </w:rPr>
    </w:pPr>
    <w:r>
      <w:rPr>
        <w:rFonts w:ascii="Century" w:hAnsi="Century"/>
        <w:lang w:val="fr-FR"/>
      </w:rPr>
      <w:t xml:space="preserve">CORRIGE </w:t>
    </w:r>
    <w:r w:rsidR="0056310B" w:rsidRPr="001D66BB">
      <w:rPr>
        <w:rFonts w:ascii="Century" w:hAnsi="Century"/>
        <w:lang w:val="fr-FR"/>
      </w:rPr>
      <w:t xml:space="preserve">EXAMEN </w:t>
    </w:r>
    <w:r w:rsidR="00774AB8" w:rsidRPr="001D66BB">
      <w:rPr>
        <w:rFonts w:ascii="Century" w:hAnsi="Century"/>
        <w:lang w:val="fr-FR"/>
      </w:rPr>
      <w:t xml:space="preserve"> SEMESTRIEL   2017/2018</w:t>
    </w:r>
  </w:p>
  <w:p w:rsidR="00774AB8" w:rsidRDefault="00774AB8" w:rsidP="00774AB8">
    <w:pPr>
      <w:pStyle w:val="Header"/>
      <w:spacing w:line="240" w:lineRule="auto"/>
      <w:jc w:val="center"/>
      <w:rPr>
        <w:rFonts w:ascii="Century" w:hAnsi="Century"/>
        <w:b/>
        <w:bCs/>
        <w:lang w:val="fr-FR"/>
      </w:rPr>
    </w:pPr>
    <w:r w:rsidRPr="00774AB8">
      <w:rPr>
        <w:rFonts w:ascii="Century" w:hAnsi="Century"/>
        <w:b/>
        <w:bCs/>
        <w:lang w:val="fr-FR"/>
      </w:rPr>
      <w:t>Technologie des Conduites et Equipements des Reseaux</w:t>
    </w:r>
  </w:p>
  <w:p w:rsidR="00FB3A31" w:rsidRDefault="00FB3A31" w:rsidP="00774AB8">
    <w:pPr>
      <w:pStyle w:val="Header"/>
      <w:spacing w:line="240" w:lineRule="auto"/>
      <w:jc w:val="center"/>
      <w:rPr>
        <w:rFonts w:ascii="Century" w:hAnsi="Century"/>
        <w:b/>
        <w:bCs/>
        <w:lang w:val="fr-FR"/>
      </w:rPr>
    </w:pPr>
  </w:p>
  <w:p w:rsidR="00FB3A31" w:rsidRPr="00774AB8" w:rsidRDefault="00FB3A31" w:rsidP="00774AB8">
    <w:pPr>
      <w:pStyle w:val="Header"/>
      <w:spacing w:line="240" w:lineRule="auto"/>
      <w:jc w:val="center"/>
      <w:rPr>
        <w:rFonts w:ascii="Century" w:hAnsi="Century"/>
        <w:b/>
        <w:bCs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ED" w:rsidRDefault="00C41AED" w:rsidP="00C64863">
    <w:pPr>
      <w:pStyle w:val="Header"/>
    </w:pPr>
    <w:r>
      <w:t>Student’s Last Name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C01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0A6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600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5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D80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643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06C1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2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927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0E8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E7361D"/>
    <w:multiLevelType w:val="hybridMultilevel"/>
    <w:tmpl w:val="170C67A6"/>
    <w:lvl w:ilvl="0" w:tplc="37BA2230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44B64F36"/>
    <w:multiLevelType w:val="multilevel"/>
    <w:tmpl w:val="F348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5B4325"/>
    <w:multiLevelType w:val="hybridMultilevel"/>
    <w:tmpl w:val="44AE1498"/>
    <w:lvl w:ilvl="0" w:tplc="03949FC2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7725559"/>
    <w:multiLevelType w:val="hybridMultilevel"/>
    <w:tmpl w:val="014E884A"/>
    <w:lvl w:ilvl="0" w:tplc="1CFC6F6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85"/>
    <w:rsid w:val="00011A39"/>
    <w:rsid w:val="0001343D"/>
    <w:rsid w:val="00015626"/>
    <w:rsid w:val="000176EE"/>
    <w:rsid w:val="00026838"/>
    <w:rsid w:val="00033AE6"/>
    <w:rsid w:val="00036522"/>
    <w:rsid w:val="00040A45"/>
    <w:rsid w:val="00042C19"/>
    <w:rsid w:val="00050725"/>
    <w:rsid w:val="00054824"/>
    <w:rsid w:val="0006656A"/>
    <w:rsid w:val="0007144C"/>
    <w:rsid w:val="000764BB"/>
    <w:rsid w:val="00090084"/>
    <w:rsid w:val="00090A5A"/>
    <w:rsid w:val="00090B9B"/>
    <w:rsid w:val="000B4DED"/>
    <w:rsid w:val="000B639E"/>
    <w:rsid w:val="000C19FE"/>
    <w:rsid w:val="000C5523"/>
    <w:rsid w:val="000C6917"/>
    <w:rsid w:val="000C73AA"/>
    <w:rsid w:val="000D2F77"/>
    <w:rsid w:val="000E063B"/>
    <w:rsid w:val="000E3395"/>
    <w:rsid w:val="000F33B0"/>
    <w:rsid w:val="000F5419"/>
    <w:rsid w:val="00102105"/>
    <w:rsid w:val="00105BDE"/>
    <w:rsid w:val="001245C0"/>
    <w:rsid w:val="00125A3F"/>
    <w:rsid w:val="00135BC0"/>
    <w:rsid w:val="001400A0"/>
    <w:rsid w:val="00143EC5"/>
    <w:rsid w:val="001440B7"/>
    <w:rsid w:val="0015131C"/>
    <w:rsid w:val="001519FE"/>
    <w:rsid w:val="00164A62"/>
    <w:rsid w:val="00165D93"/>
    <w:rsid w:val="001665D6"/>
    <w:rsid w:val="00167B67"/>
    <w:rsid w:val="001732D3"/>
    <w:rsid w:val="00174C92"/>
    <w:rsid w:val="00180545"/>
    <w:rsid w:val="00182521"/>
    <w:rsid w:val="001837FF"/>
    <w:rsid w:val="00187E20"/>
    <w:rsid w:val="00191420"/>
    <w:rsid w:val="0019601E"/>
    <w:rsid w:val="00197D00"/>
    <w:rsid w:val="001B1BA1"/>
    <w:rsid w:val="001B1D1B"/>
    <w:rsid w:val="001B2BD9"/>
    <w:rsid w:val="001B7440"/>
    <w:rsid w:val="001D5550"/>
    <w:rsid w:val="001D66BB"/>
    <w:rsid w:val="001E173C"/>
    <w:rsid w:val="00210813"/>
    <w:rsid w:val="00225183"/>
    <w:rsid w:val="0023297A"/>
    <w:rsid w:val="0024039F"/>
    <w:rsid w:val="00240711"/>
    <w:rsid w:val="00240BA0"/>
    <w:rsid w:val="00240F96"/>
    <w:rsid w:val="002453F9"/>
    <w:rsid w:val="002466E7"/>
    <w:rsid w:val="002512A6"/>
    <w:rsid w:val="00251C71"/>
    <w:rsid w:val="00254AF4"/>
    <w:rsid w:val="002623D0"/>
    <w:rsid w:val="0026755F"/>
    <w:rsid w:val="00283396"/>
    <w:rsid w:val="00283976"/>
    <w:rsid w:val="002842C5"/>
    <w:rsid w:val="00293F38"/>
    <w:rsid w:val="002978C2"/>
    <w:rsid w:val="002A38EF"/>
    <w:rsid w:val="002A4E0E"/>
    <w:rsid w:val="002A7276"/>
    <w:rsid w:val="002B6E3C"/>
    <w:rsid w:val="002F15ED"/>
    <w:rsid w:val="00300556"/>
    <w:rsid w:val="003035DB"/>
    <w:rsid w:val="00303D92"/>
    <w:rsid w:val="003109A1"/>
    <w:rsid w:val="00313C92"/>
    <w:rsid w:val="00316C0E"/>
    <w:rsid w:val="003231E4"/>
    <w:rsid w:val="00330879"/>
    <w:rsid w:val="003314A0"/>
    <w:rsid w:val="00334B24"/>
    <w:rsid w:val="00347ACA"/>
    <w:rsid w:val="00347B37"/>
    <w:rsid w:val="003507DD"/>
    <w:rsid w:val="00352DDD"/>
    <w:rsid w:val="00355387"/>
    <w:rsid w:val="00364499"/>
    <w:rsid w:val="00365789"/>
    <w:rsid w:val="003671F0"/>
    <w:rsid w:val="00372D41"/>
    <w:rsid w:val="003771E8"/>
    <w:rsid w:val="0038248E"/>
    <w:rsid w:val="003829CA"/>
    <w:rsid w:val="00391430"/>
    <w:rsid w:val="003967F9"/>
    <w:rsid w:val="003A1F4E"/>
    <w:rsid w:val="003B2DDA"/>
    <w:rsid w:val="003B2E8C"/>
    <w:rsid w:val="003B79DD"/>
    <w:rsid w:val="003D229A"/>
    <w:rsid w:val="003D4795"/>
    <w:rsid w:val="003D4C01"/>
    <w:rsid w:val="003D6215"/>
    <w:rsid w:val="003E4543"/>
    <w:rsid w:val="003F000E"/>
    <w:rsid w:val="003F2FE4"/>
    <w:rsid w:val="003F6F6E"/>
    <w:rsid w:val="00403BEF"/>
    <w:rsid w:val="00406A7F"/>
    <w:rsid w:val="004109DC"/>
    <w:rsid w:val="00410E9F"/>
    <w:rsid w:val="004232B6"/>
    <w:rsid w:val="004350FD"/>
    <w:rsid w:val="00446DAB"/>
    <w:rsid w:val="00455E66"/>
    <w:rsid w:val="00461B14"/>
    <w:rsid w:val="00461E9A"/>
    <w:rsid w:val="00462FB1"/>
    <w:rsid w:val="00464EF3"/>
    <w:rsid w:val="0046783D"/>
    <w:rsid w:val="00471777"/>
    <w:rsid w:val="00476C0B"/>
    <w:rsid w:val="004820F5"/>
    <w:rsid w:val="00482ECC"/>
    <w:rsid w:val="00487E15"/>
    <w:rsid w:val="00495859"/>
    <w:rsid w:val="00496F6A"/>
    <w:rsid w:val="004A5CAC"/>
    <w:rsid w:val="004B2694"/>
    <w:rsid w:val="004B2DD0"/>
    <w:rsid w:val="004C2751"/>
    <w:rsid w:val="004C4518"/>
    <w:rsid w:val="004D3807"/>
    <w:rsid w:val="004D5480"/>
    <w:rsid w:val="004D63D3"/>
    <w:rsid w:val="004E3BDF"/>
    <w:rsid w:val="004E62F3"/>
    <w:rsid w:val="004E6FE4"/>
    <w:rsid w:val="004E7EEF"/>
    <w:rsid w:val="004F012B"/>
    <w:rsid w:val="00510522"/>
    <w:rsid w:val="005132CC"/>
    <w:rsid w:val="005144FF"/>
    <w:rsid w:val="005150D7"/>
    <w:rsid w:val="00540C23"/>
    <w:rsid w:val="005474B2"/>
    <w:rsid w:val="00547A13"/>
    <w:rsid w:val="00554516"/>
    <w:rsid w:val="005550EB"/>
    <w:rsid w:val="00556644"/>
    <w:rsid w:val="0056310B"/>
    <w:rsid w:val="00565936"/>
    <w:rsid w:val="005705A3"/>
    <w:rsid w:val="00570F1C"/>
    <w:rsid w:val="005753F3"/>
    <w:rsid w:val="00581512"/>
    <w:rsid w:val="00587012"/>
    <w:rsid w:val="00594E12"/>
    <w:rsid w:val="005A68DA"/>
    <w:rsid w:val="005C113B"/>
    <w:rsid w:val="005C4D3F"/>
    <w:rsid w:val="005C7DD7"/>
    <w:rsid w:val="005D1DB6"/>
    <w:rsid w:val="005D4613"/>
    <w:rsid w:val="005E2F51"/>
    <w:rsid w:val="005E4834"/>
    <w:rsid w:val="005E7479"/>
    <w:rsid w:val="005E7D19"/>
    <w:rsid w:val="005F1342"/>
    <w:rsid w:val="005F247E"/>
    <w:rsid w:val="005F7D4B"/>
    <w:rsid w:val="00603E6A"/>
    <w:rsid w:val="00607655"/>
    <w:rsid w:val="00612DC7"/>
    <w:rsid w:val="0061654E"/>
    <w:rsid w:val="00616EF6"/>
    <w:rsid w:val="00624BF8"/>
    <w:rsid w:val="006302CF"/>
    <w:rsid w:val="00631476"/>
    <w:rsid w:val="00632A9E"/>
    <w:rsid w:val="00636971"/>
    <w:rsid w:val="00637246"/>
    <w:rsid w:val="006427AC"/>
    <w:rsid w:val="00643095"/>
    <w:rsid w:val="00644DBB"/>
    <w:rsid w:val="00650AA2"/>
    <w:rsid w:val="00655577"/>
    <w:rsid w:val="00656B02"/>
    <w:rsid w:val="00656B08"/>
    <w:rsid w:val="00663621"/>
    <w:rsid w:val="00674D9F"/>
    <w:rsid w:val="00686C33"/>
    <w:rsid w:val="00694860"/>
    <w:rsid w:val="006A4052"/>
    <w:rsid w:val="006B3FC0"/>
    <w:rsid w:val="006C04E5"/>
    <w:rsid w:val="006C52AF"/>
    <w:rsid w:val="006D5026"/>
    <w:rsid w:val="006E150D"/>
    <w:rsid w:val="006E3452"/>
    <w:rsid w:val="006E4C5D"/>
    <w:rsid w:val="006E595F"/>
    <w:rsid w:val="006F09DE"/>
    <w:rsid w:val="006F2CDE"/>
    <w:rsid w:val="006F7861"/>
    <w:rsid w:val="0070277A"/>
    <w:rsid w:val="00706C9A"/>
    <w:rsid w:val="0071698B"/>
    <w:rsid w:val="00720EC3"/>
    <w:rsid w:val="00722FBE"/>
    <w:rsid w:val="0072668C"/>
    <w:rsid w:val="00727C2A"/>
    <w:rsid w:val="00730CC3"/>
    <w:rsid w:val="00734D6B"/>
    <w:rsid w:val="00746527"/>
    <w:rsid w:val="00747F40"/>
    <w:rsid w:val="0075188F"/>
    <w:rsid w:val="0075211D"/>
    <w:rsid w:val="0076213A"/>
    <w:rsid w:val="00763DB2"/>
    <w:rsid w:val="007726EA"/>
    <w:rsid w:val="00774AB8"/>
    <w:rsid w:val="0078139B"/>
    <w:rsid w:val="007919D4"/>
    <w:rsid w:val="007A0209"/>
    <w:rsid w:val="007A41D0"/>
    <w:rsid w:val="007A4E72"/>
    <w:rsid w:val="007B0D4F"/>
    <w:rsid w:val="007B5B27"/>
    <w:rsid w:val="007C127B"/>
    <w:rsid w:val="007C1E96"/>
    <w:rsid w:val="007D718A"/>
    <w:rsid w:val="007F1F9D"/>
    <w:rsid w:val="007F6EF3"/>
    <w:rsid w:val="008019B8"/>
    <w:rsid w:val="00802CEB"/>
    <w:rsid w:val="008129F8"/>
    <w:rsid w:val="008141D4"/>
    <w:rsid w:val="0082224E"/>
    <w:rsid w:val="0082681E"/>
    <w:rsid w:val="00827768"/>
    <w:rsid w:val="008301EB"/>
    <w:rsid w:val="0083569B"/>
    <w:rsid w:val="00836677"/>
    <w:rsid w:val="008405EB"/>
    <w:rsid w:val="0084336A"/>
    <w:rsid w:val="0084447D"/>
    <w:rsid w:val="00853378"/>
    <w:rsid w:val="008629F2"/>
    <w:rsid w:val="00867CE9"/>
    <w:rsid w:val="00872910"/>
    <w:rsid w:val="00872A2E"/>
    <w:rsid w:val="008751E0"/>
    <w:rsid w:val="00887292"/>
    <w:rsid w:val="008967D8"/>
    <w:rsid w:val="008A238D"/>
    <w:rsid w:val="008B68AC"/>
    <w:rsid w:val="008C0067"/>
    <w:rsid w:val="008C6AB2"/>
    <w:rsid w:val="008D2B06"/>
    <w:rsid w:val="008F0BE6"/>
    <w:rsid w:val="008F6E09"/>
    <w:rsid w:val="00900B3E"/>
    <w:rsid w:val="00901C4F"/>
    <w:rsid w:val="00903E7C"/>
    <w:rsid w:val="0091248C"/>
    <w:rsid w:val="009148FC"/>
    <w:rsid w:val="00924211"/>
    <w:rsid w:val="00927A02"/>
    <w:rsid w:val="009379D1"/>
    <w:rsid w:val="009447B4"/>
    <w:rsid w:val="009538D4"/>
    <w:rsid w:val="00954409"/>
    <w:rsid w:val="00957B40"/>
    <w:rsid w:val="00963F60"/>
    <w:rsid w:val="00971341"/>
    <w:rsid w:val="00974CBD"/>
    <w:rsid w:val="009772E0"/>
    <w:rsid w:val="00990576"/>
    <w:rsid w:val="009963EE"/>
    <w:rsid w:val="009A2C1D"/>
    <w:rsid w:val="009A46E5"/>
    <w:rsid w:val="009B3D8C"/>
    <w:rsid w:val="009B5101"/>
    <w:rsid w:val="009B5AC0"/>
    <w:rsid w:val="009B726C"/>
    <w:rsid w:val="009C29D5"/>
    <w:rsid w:val="009C4BDA"/>
    <w:rsid w:val="009C7697"/>
    <w:rsid w:val="009D16E5"/>
    <w:rsid w:val="009D5115"/>
    <w:rsid w:val="009E492B"/>
    <w:rsid w:val="009F11F4"/>
    <w:rsid w:val="009F1654"/>
    <w:rsid w:val="009F476A"/>
    <w:rsid w:val="00A06490"/>
    <w:rsid w:val="00A1049C"/>
    <w:rsid w:val="00A131E7"/>
    <w:rsid w:val="00A46657"/>
    <w:rsid w:val="00A51CC3"/>
    <w:rsid w:val="00A51CFE"/>
    <w:rsid w:val="00A612B6"/>
    <w:rsid w:val="00A65D4F"/>
    <w:rsid w:val="00A81CF8"/>
    <w:rsid w:val="00A85119"/>
    <w:rsid w:val="00A92F37"/>
    <w:rsid w:val="00A941B1"/>
    <w:rsid w:val="00AA0864"/>
    <w:rsid w:val="00AA1C11"/>
    <w:rsid w:val="00AA4FAD"/>
    <w:rsid w:val="00AB0801"/>
    <w:rsid w:val="00AB4631"/>
    <w:rsid w:val="00AB4B2E"/>
    <w:rsid w:val="00AC14EB"/>
    <w:rsid w:val="00AD08A3"/>
    <w:rsid w:val="00AD43D3"/>
    <w:rsid w:val="00AD6EFB"/>
    <w:rsid w:val="00AD7390"/>
    <w:rsid w:val="00AE040F"/>
    <w:rsid w:val="00AF422B"/>
    <w:rsid w:val="00B007EB"/>
    <w:rsid w:val="00B044D5"/>
    <w:rsid w:val="00B06A02"/>
    <w:rsid w:val="00B06D76"/>
    <w:rsid w:val="00B16FD1"/>
    <w:rsid w:val="00B24A0D"/>
    <w:rsid w:val="00B36FB0"/>
    <w:rsid w:val="00B4236C"/>
    <w:rsid w:val="00B468A2"/>
    <w:rsid w:val="00B559E7"/>
    <w:rsid w:val="00B60692"/>
    <w:rsid w:val="00B61095"/>
    <w:rsid w:val="00B72ABF"/>
    <w:rsid w:val="00B7645D"/>
    <w:rsid w:val="00B77893"/>
    <w:rsid w:val="00B82AFE"/>
    <w:rsid w:val="00B82D6F"/>
    <w:rsid w:val="00B86FF1"/>
    <w:rsid w:val="00B90E59"/>
    <w:rsid w:val="00BA017E"/>
    <w:rsid w:val="00BB18D8"/>
    <w:rsid w:val="00BB42BE"/>
    <w:rsid w:val="00BC4A04"/>
    <w:rsid w:val="00BC5EFC"/>
    <w:rsid w:val="00BC604C"/>
    <w:rsid w:val="00BD02F8"/>
    <w:rsid w:val="00BD0C90"/>
    <w:rsid w:val="00BD4F59"/>
    <w:rsid w:val="00BE4AA5"/>
    <w:rsid w:val="00BE7C44"/>
    <w:rsid w:val="00BF1ADE"/>
    <w:rsid w:val="00C019BD"/>
    <w:rsid w:val="00C23E0D"/>
    <w:rsid w:val="00C250E6"/>
    <w:rsid w:val="00C27D9F"/>
    <w:rsid w:val="00C41AED"/>
    <w:rsid w:val="00C46F58"/>
    <w:rsid w:val="00C47B5C"/>
    <w:rsid w:val="00C51613"/>
    <w:rsid w:val="00C5755F"/>
    <w:rsid w:val="00C64863"/>
    <w:rsid w:val="00C663AA"/>
    <w:rsid w:val="00C7095F"/>
    <w:rsid w:val="00C72513"/>
    <w:rsid w:val="00C75C95"/>
    <w:rsid w:val="00C8137B"/>
    <w:rsid w:val="00C82D3D"/>
    <w:rsid w:val="00C8543E"/>
    <w:rsid w:val="00C95BFC"/>
    <w:rsid w:val="00CA1006"/>
    <w:rsid w:val="00CA2980"/>
    <w:rsid w:val="00CA3A6C"/>
    <w:rsid w:val="00CB7D35"/>
    <w:rsid w:val="00CC1194"/>
    <w:rsid w:val="00CD50DD"/>
    <w:rsid w:val="00CD6036"/>
    <w:rsid w:val="00CE4C1E"/>
    <w:rsid w:val="00CF427E"/>
    <w:rsid w:val="00CF6A24"/>
    <w:rsid w:val="00CF72C3"/>
    <w:rsid w:val="00D07AE2"/>
    <w:rsid w:val="00D132BD"/>
    <w:rsid w:val="00D14BEC"/>
    <w:rsid w:val="00D2179B"/>
    <w:rsid w:val="00D34D95"/>
    <w:rsid w:val="00D43944"/>
    <w:rsid w:val="00D44587"/>
    <w:rsid w:val="00D51D5E"/>
    <w:rsid w:val="00D5743E"/>
    <w:rsid w:val="00D57508"/>
    <w:rsid w:val="00D641E2"/>
    <w:rsid w:val="00D65352"/>
    <w:rsid w:val="00D708AA"/>
    <w:rsid w:val="00D80F45"/>
    <w:rsid w:val="00D85572"/>
    <w:rsid w:val="00D8652E"/>
    <w:rsid w:val="00D87966"/>
    <w:rsid w:val="00D97C91"/>
    <w:rsid w:val="00DA5123"/>
    <w:rsid w:val="00DB2B30"/>
    <w:rsid w:val="00DC4529"/>
    <w:rsid w:val="00DC4AFD"/>
    <w:rsid w:val="00DE1B19"/>
    <w:rsid w:val="00DE556B"/>
    <w:rsid w:val="00DE7F74"/>
    <w:rsid w:val="00DF28F8"/>
    <w:rsid w:val="00E06749"/>
    <w:rsid w:val="00E148A9"/>
    <w:rsid w:val="00E15276"/>
    <w:rsid w:val="00E2486A"/>
    <w:rsid w:val="00E26F48"/>
    <w:rsid w:val="00E424E5"/>
    <w:rsid w:val="00E42D31"/>
    <w:rsid w:val="00E5001C"/>
    <w:rsid w:val="00E516ED"/>
    <w:rsid w:val="00E53D07"/>
    <w:rsid w:val="00E54AA3"/>
    <w:rsid w:val="00E649BA"/>
    <w:rsid w:val="00E75A3F"/>
    <w:rsid w:val="00E778A7"/>
    <w:rsid w:val="00E825F0"/>
    <w:rsid w:val="00E95089"/>
    <w:rsid w:val="00E96D44"/>
    <w:rsid w:val="00EA3769"/>
    <w:rsid w:val="00EA5745"/>
    <w:rsid w:val="00EB36AB"/>
    <w:rsid w:val="00EB36BC"/>
    <w:rsid w:val="00ED1C5F"/>
    <w:rsid w:val="00ED3876"/>
    <w:rsid w:val="00ED3BDE"/>
    <w:rsid w:val="00ED59E5"/>
    <w:rsid w:val="00ED5FFC"/>
    <w:rsid w:val="00ED6802"/>
    <w:rsid w:val="00ED7EC7"/>
    <w:rsid w:val="00EE03D0"/>
    <w:rsid w:val="00EE4EF2"/>
    <w:rsid w:val="00EF1F23"/>
    <w:rsid w:val="00EF4C48"/>
    <w:rsid w:val="00F03217"/>
    <w:rsid w:val="00F03875"/>
    <w:rsid w:val="00F1050F"/>
    <w:rsid w:val="00F13F97"/>
    <w:rsid w:val="00F1767F"/>
    <w:rsid w:val="00F275CB"/>
    <w:rsid w:val="00F337E0"/>
    <w:rsid w:val="00F37CE8"/>
    <w:rsid w:val="00F56A85"/>
    <w:rsid w:val="00F66FAC"/>
    <w:rsid w:val="00F72AD2"/>
    <w:rsid w:val="00F7387C"/>
    <w:rsid w:val="00F8580E"/>
    <w:rsid w:val="00F87A95"/>
    <w:rsid w:val="00F93D7C"/>
    <w:rsid w:val="00F9535D"/>
    <w:rsid w:val="00F9760C"/>
    <w:rsid w:val="00F97D34"/>
    <w:rsid w:val="00FB2BAA"/>
    <w:rsid w:val="00FB3A31"/>
    <w:rsid w:val="00FC3C3B"/>
    <w:rsid w:val="00FC4607"/>
    <w:rsid w:val="00FC5B77"/>
    <w:rsid w:val="00FC67AB"/>
    <w:rsid w:val="00FE0108"/>
    <w:rsid w:val="00FE25E7"/>
    <w:rsid w:val="00FF5B0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4D5"/>
    <w:pPr>
      <w:spacing w:line="480" w:lineRule="auto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C4A04"/>
    <w:pPr>
      <w:keepNext/>
      <w:spacing w:before="240"/>
      <w:outlineLvl w:val="0"/>
    </w:pPr>
    <w:rPr>
      <w:rFonts w:ascii="Times New Roman" w:hAnsi="Times New Roman" w:cs="Arial"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C4A04"/>
    <w:pPr>
      <w:keepNext/>
      <w:spacing w:before="120" w:after="60"/>
      <w:outlineLvl w:val="1"/>
    </w:pPr>
    <w:rPr>
      <w:rFonts w:ascii="Times New Roman" w:hAnsi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C4A04"/>
    <w:pPr>
      <w:keepNext/>
      <w:spacing w:before="120" w:after="60"/>
      <w:outlineLvl w:val="2"/>
    </w:pPr>
    <w:rPr>
      <w:rFonts w:ascii="Times New Roman" w:hAnsi="Times New Roman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4A04"/>
    <w:rPr>
      <w:rFonts w:cs="Arial"/>
      <w:bCs/>
      <w:szCs w:val="26"/>
      <w:lang w:val="en-US" w:eastAsia="en-US" w:bidi="ar-SA"/>
    </w:rPr>
  </w:style>
  <w:style w:type="paragraph" w:styleId="Header">
    <w:name w:val="header"/>
    <w:basedOn w:val="Normal"/>
    <w:rsid w:val="006C52AF"/>
    <w:pPr>
      <w:tabs>
        <w:tab w:val="center" w:pos="4320"/>
        <w:tab w:val="right" w:pos="8640"/>
      </w:tabs>
      <w:jc w:val="right"/>
    </w:pPr>
  </w:style>
  <w:style w:type="paragraph" w:customStyle="1" w:styleId="Student">
    <w:name w:val="Student"/>
    <w:aliases w:val="instructor and course information"/>
    <w:basedOn w:val="Normal"/>
    <w:qFormat/>
    <w:rsid w:val="00BC4A04"/>
  </w:style>
  <w:style w:type="paragraph" w:styleId="Footer">
    <w:name w:val="footer"/>
    <w:basedOn w:val="Normal"/>
    <w:link w:val="FooterChar"/>
    <w:rsid w:val="003F00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F000E"/>
    <w:rPr>
      <w:rFonts w:ascii="Calibri" w:hAnsi="Calibri"/>
      <w:sz w:val="22"/>
      <w:szCs w:val="24"/>
    </w:rPr>
  </w:style>
  <w:style w:type="paragraph" w:customStyle="1" w:styleId="ResearchPaperTitle">
    <w:name w:val="Research Paper Title"/>
    <w:basedOn w:val="Normal"/>
    <w:qFormat/>
    <w:rsid w:val="006C52AF"/>
    <w:pPr>
      <w:jc w:val="center"/>
    </w:pPr>
  </w:style>
  <w:style w:type="paragraph" w:customStyle="1" w:styleId="Researchpapercontents">
    <w:name w:val="Research paper contents"/>
    <w:basedOn w:val="Normal"/>
    <w:qFormat/>
    <w:rsid w:val="00BC4A04"/>
    <w:pPr>
      <w:ind w:firstLine="720"/>
    </w:pPr>
  </w:style>
  <w:style w:type="paragraph" w:styleId="BalloonText">
    <w:name w:val="Balloon Text"/>
    <w:basedOn w:val="Normal"/>
    <w:semiHidden/>
    <w:rsid w:val="00E95089"/>
    <w:rPr>
      <w:rFonts w:cs="Tahoma"/>
      <w:sz w:val="16"/>
      <w:szCs w:val="16"/>
    </w:rPr>
  </w:style>
  <w:style w:type="paragraph" w:customStyle="1" w:styleId="Longquotation">
    <w:name w:val="Long quotation"/>
    <w:basedOn w:val="Normal"/>
    <w:qFormat/>
    <w:rsid w:val="00C82D3D"/>
    <w:pPr>
      <w:ind w:left="1440"/>
    </w:pPr>
  </w:style>
  <w:style w:type="character" w:customStyle="1" w:styleId="Worksciteditalic">
    <w:name w:val="Works cited (italic)"/>
    <w:basedOn w:val="DefaultParagraphFont"/>
    <w:rsid w:val="00BC4A04"/>
    <w:rPr>
      <w:rFonts w:ascii="Arial" w:hAnsi="Arial"/>
      <w:i/>
      <w:iCs/>
      <w:sz w:val="22"/>
    </w:rPr>
  </w:style>
  <w:style w:type="character" w:customStyle="1" w:styleId="Workscitedunderline">
    <w:name w:val="Works cited (underline)"/>
    <w:basedOn w:val="DefaultParagraphFont"/>
    <w:uiPriority w:val="1"/>
    <w:qFormat/>
    <w:rsid w:val="00BC4A04"/>
    <w:rPr>
      <w:rFonts w:ascii="Arial" w:hAnsi="Arial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AD43D3"/>
    <w:rPr>
      <w:color w:val="808080"/>
    </w:rPr>
  </w:style>
  <w:style w:type="character" w:styleId="Hyperlink">
    <w:name w:val="Hyperlink"/>
    <w:basedOn w:val="DefaultParagraphFont"/>
    <w:rsid w:val="00C23E0D"/>
    <w:rPr>
      <w:color w:val="0000FF"/>
      <w:u w:val="single"/>
    </w:rPr>
  </w:style>
  <w:style w:type="paragraph" w:customStyle="1" w:styleId="WorksCitedPageTitle">
    <w:name w:val="Works Cited (Page Title)"/>
    <w:basedOn w:val="Normal"/>
    <w:qFormat/>
    <w:rsid w:val="00011A39"/>
    <w:pPr>
      <w:pageBreakBefore/>
      <w:jc w:val="center"/>
    </w:pPr>
  </w:style>
  <w:style w:type="paragraph" w:customStyle="1" w:styleId="Workcited">
    <w:name w:val="Work cited"/>
    <w:basedOn w:val="Normal"/>
    <w:qFormat/>
    <w:rsid w:val="00033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4D5"/>
    <w:pPr>
      <w:spacing w:line="480" w:lineRule="auto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C4A04"/>
    <w:pPr>
      <w:keepNext/>
      <w:spacing w:before="240"/>
      <w:outlineLvl w:val="0"/>
    </w:pPr>
    <w:rPr>
      <w:rFonts w:ascii="Times New Roman" w:hAnsi="Times New Roman" w:cs="Arial"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C4A04"/>
    <w:pPr>
      <w:keepNext/>
      <w:spacing w:before="120" w:after="60"/>
      <w:outlineLvl w:val="1"/>
    </w:pPr>
    <w:rPr>
      <w:rFonts w:ascii="Times New Roman" w:hAnsi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C4A04"/>
    <w:pPr>
      <w:keepNext/>
      <w:spacing w:before="120" w:after="60"/>
      <w:outlineLvl w:val="2"/>
    </w:pPr>
    <w:rPr>
      <w:rFonts w:ascii="Times New Roman" w:hAnsi="Times New Roman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4A04"/>
    <w:rPr>
      <w:rFonts w:cs="Arial"/>
      <w:bCs/>
      <w:szCs w:val="26"/>
      <w:lang w:val="en-US" w:eastAsia="en-US" w:bidi="ar-SA"/>
    </w:rPr>
  </w:style>
  <w:style w:type="paragraph" w:styleId="Header">
    <w:name w:val="header"/>
    <w:basedOn w:val="Normal"/>
    <w:rsid w:val="006C52AF"/>
    <w:pPr>
      <w:tabs>
        <w:tab w:val="center" w:pos="4320"/>
        <w:tab w:val="right" w:pos="8640"/>
      </w:tabs>
      <w:jc w:val="right"/>
    </w:pPr>
  </w:style>
  <w:style w:type="paragraph" w:customStyle="1" w:styleId="Student">
    <w:name w:val="Student"/>
    <w:aliases w:val="instructor and course information"/>
    <w:basedOn w:val="Normal"/>
    <w:qFormat/>
    <w:rsid w:val="00BC4A04"/>
  </w:style>
  <w:style w:type="paragraph" w:styleId="Footer">
    <w:name w:val="footer"/>
    <w:basedOn w:val="Normal"/>
    <w:link w:val="FooterChar"/>
    <w:rsid w:val="003F00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F000E"/>
    <w:rPr>
      <w:rFonts w:ascii="Calibri" w:hAnsi="Calibri"/>
      <w:sz w:val="22"/>
      <w:szCs w:val="24"/>
    </w:rPr>
  </w:style>
  <w:style w:type="paragraph" w:customStyle="1" w:styleId="ResearchPaperTitle">
    <w:name w:val="Research Paper Title"/>
    <w:basedOn w:val="Normal"/>
    <w:qFormat/>
    <w:rsid w:val="006C52AF"/>
    <w:pPr>
      <w:jc w:val="center"/>
    </w:pPr>
  </w:style>
  <w:style w:type="paragraph" w:customStyle="1" w:styleId="Researchpapercontents">
    <w:name w:val="Research paper contents"/>
    <w:basedOn w:val="Normal"/>
    <w:qFormat/>
    <w:rsid w:val="00BC4A04"/>
    <w:pPr>
      <w:ind w:firstLine="720"/>
    </w:pPr>
  </w:style>
  <w:style w:type="paragraph" w:styleId="BalloonText">
    <w:name w:val="Balloon Text"/>
    <w:basedOn w:val="Normal"/>
    <w:semiHidden/>
    <w:rsid w:val="00E95089"/>
    <w:rPr>
      <w:rFonts w:cs="Tahoma"/>
      <w:sz w:val="16"/>
      <w:szCs w:val="16"/>
    </w:rPr>
  </w:style>
  <w:style w:type="paragraph" w:customStyle="1" w:styleId="Longquotation">
    <w:name w:val="Long quotation"/>
    <w:basedOn w:val="Normal"/>
    <w:qFormat/>
    <w:rsid w:val="00C82D3D"/>
    <w:pPr>
      <w:ind w:left="1440"/>
    </w:pPr>
  </w:style>
  <w:style w:type="character" w:customStyle="1" w:styleId="Worksciteditalic">
    <w:name w:val="Works cited (italic)"/>
    <w:basedOn w:val="DefaultParagraphFont"/>
    <w:rsid w:val="00BC4A04"/>
    <w:rPr>
      <w:rFonts w:ascii="Arial" w:hAnsi="Arial"/>
      <w:i/>
      <w:iCs/>
      <w:sz w:val="22"/>
    </w:rPr>
  </w:style>
  <w:style w:type="character" w:customStyle="1" w:styleId="Workscitedunderline">
    <w:name w:val="Works cited (underline)"/>
    <w:basedOn w:val="DefaultParagraphFont"/>
    <w:uiPriority w:val="1"/>
    <w:qFormat/>
    <w:rsid w:val="00BC4A04"/>
    <w:rPr>
      <w:rFonts w:ascii="Arial" w:hAnsi="Arial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AD43D3"/>
    <w:rPr>
      <w:color w:val="808080"/>
    </w:rPr>
  </w:style>
  <w:style w:type="character" w:styleId="Hyperlink">
    <w:name w:val="Hyperlink"/>
    <w:basedOn w:val="DefaultParagraphFont"/>
    <w:rsid w:val="00C23E0D"/>
    <w:rPr>
      <w:color w:val="0000FF"/>
      <w:u w:val="single"/>
    </w:rPr>
  </w:style>
  <w:style w:type="paragraph" w:customStyle="1" w:styleId="WorksCitedPageTitle">
    <w:name w:val="Works Cited (Page Title)"/>
    <w:basedOn w:val="Normal"/>
    <w:qFormat/>
    <w:rsid w:val="00011A39"/>
    <w:pPr>
      <w:pageBreakBefore/>
      <w:jc w:val="center"/>
    </w:pPr>
  </w:style>
  <w:style w:type="paragraph" w:customStyle="1" w:styleId="Workcited">
    <w:name w:val="Work cited"/>
    <w:basedOn w:val="Normal"/>
    <w:qFormat/>
    <w:rsid w:val="0003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fi\AppData\Roaming\Microsoft\Templates\Research%20paper%20in%20MLA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 paper in MLA format.dot</Template>
  <TotalTime>514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zelifiahmed</dc:creator>
  <cp:lastModifiedBy>zelifiahmed</cp:lastModifiedBy>
  <cp:revision>138</cp:revision>
  <cp:lastPrinted>2001-07-05T15:01:00Z</cp:lastPrinted>
  <dcterms:created xsi:type="dcterms:W3CDTF">2016-05-07T19:50:00Z</dcterms:created>
  <dcterms:modified xsi:type="dcterms:W3CDTF">2020-06-15T18:08:00Z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TC010183761033</vt:lpwstr>
  </property>
</Properties>
</file>